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D8" w:rsidRPr="00C53240" w:rsidRDefault="008A1AD8" w:rsidP="008A1AD8">
      <w:pPr>
        <w:jc w:val="center"/>
        <w:rPr>
          <w:b/>
          <w:sz w:val="28"/>
          <w:lang w:val="fr-FR"/>
        </w:rPr>
      </w:pPr>
      <w:r w:rsidRPr="00C53240">
        <w:rPr>
          <w:b/>
          <w:sz w:val="28"/>
          <w:lang w:val="fr-FR" w:eastAsia="en-CA"/>
        </w:rPr>
        <w:drawing>
          <wp:anchor distT="0" distB="0" distL="114300" distR="114300" simplePos="0" relativeHeight="251658240" behindDoc="0" locked="0" layoutInCell="1" allowOverlap="1" wp14:anchorId="2D9DFCA5" wp14:editId="20F2046F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5686425" cy="4606004"/>
            <wp:effectExtent l="0" t="0" r="0" b="4445"/>
            <wp:wrapNone/>
            <wp:docPr id="1" name="Picture 1" descr="http://vipmedia.globalnews.ca/2014/07/fwi-2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media.globalnews.ca/2014/07/fwi-2.jpg?w=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0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240" w:rsidRPr="00C53240">
        <w:rPr>
          <w:b/>
          <w:sz w:val="36"/>
          <w:lang w:val="fr-FR"/>
        </w:rPr>
        <w:t>Le risque des incendies de for</w:t>
      </w:r>
      <w:r w:rsidR="00C53240" w:rsidRPr="00C53240">
        <w:rPr>
          <w:rFonts w:cstheme="minorHAnsi"/>
          <w:b/>
          <w:sz w:val="36"/>
          <w:lang w:val="fr-FR"/>
        </w:rPr>
        <w:t>ê</w:t>
      </w:r>
      <w:r w:rsidR="00C53240" w:rsidRPr="00C53240">
        <w:rPr>
          <w:b/>
          <w:sz w:val="36"/>
          <w:lang w:val="fr-FR"/>
        </w:rPr>
        <w:t>t au</w:t>
      </w:r>
      <w:r w:rsidRPr="00C53240">
        <w:rPr>
          <w:b/>
          <w:sz w:val="36"/>
          <w:lang w:val="fr-FR"/>
        </w:rPr>
        <w:t xml:space="preserve"> Canada </w:t>
      </w: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14C0313" wp14:editId="5C1EA0C1">
            <wp:simplePos x="0" y="0"/>
            <wp:positionH relativeFrom="column">
              <wp:posOffset>-742950</wp:posOffset>
            </wp:positionH>
            <wp:positionV relativeFrom="paragraph">
              <wp:posOffset>290830</wp:posOffset>
            </wp:positionV>
            <wp:extent cx="5470525" cy="4102735"/>
            <wp:effectExtent l="0" t="0" r="0" b="0"/>
            <wp:wrapNone/>
            <wp:docPr id="2" name="Picture 2" descr="http://bc.ctvnews.ca/polopoly_fs/1.1913731!/httpImage/image.jpg_gen/derivatives/landscape_9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c.ctvnews.ca/polopoly_fs/1.1913731!/httpImage/image.jpg_gen/derivatives/landscape_960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F9B030F" wp14:editId="38D122F4">
            <wp:simplePos x="0" y="0"/>
            <wp:positionH relativeFrom="column">
              <wp:posOffset>3683720</wp:posOffset>
            </wp:positionH>
            <wp:positionV relativeFrom="paragraph">
              <wp:posOffset>209550</wp:posOffset>
            </wp:positionV>
            <wp:extent cx="3307630" cy="2133600"/>
            <wp:effectExtent l="0" t="0" r="7620" b="0"/>
            <wp:wrapNone/>
            <wp:docPr id="3" name="Picture 3" descr="http://www.ottawacitizen.com/news/cms/binary/10034904.jpg?size=64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ttawacitizen.com/news/cms/binary/10034904.jpg?size=640x4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63" cy="21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F64E6C" w:rsidRPr="00C53240" w:rsidRDefault="00F64E6C" w:rsidP="008A1AD8">
      <w:pPr>
        <w:jc w:val="right"/>
        <w:rPr>
          <w:sz w:val="28"/>
          <w:lang w:val="fr-FR"/>
        </w:rPr>
      </w:pPr>
    </w:p>
    <w:p w:rsidR="008A1AD8" w:rsidRPr="00C53240" w:rsidRDefault="008A1AD8" w:rsidP="008A1AD8">
      <w:pPr>
        <w:jc w:val="right"/>
        <w:rPr>
          <w:sz w:val="28"/>
          <w:lang w:val="fr-FR"/>
        </w:rPr>
      </w:pPr>
    </w:p>
    <w:p w:rsidR="008A1AD8" w:rsidRPr="00C53240" w:rsidRDefault="008A1AD8" w:rsidP="008A1AD8">
      <w:pPr>
        <w:jc w:val="right"/>
        <w:rPr>
          <w:sz w:val="28"/>
          <w:lang w:val="fr-FR"/>
        </w:rPr>
      </w:pPr>
    </w:p>
    <w:p w:rsidR="008A1AD8" w:rsidRPr="00C53240" w:rsidRDefault="008A1AD8" w:rsidP="008A1AD8">
      <w:pPr>
        <w:jc w:val="right"/>
        <w:rPr>
          <w:sz w:val="28"/>
          <w:lang w:val="fr-FR"/>
        </w:rPr>
      </w:pPr>
    </w:p>
    <w:p w:rsidR="008A1AD8" w:rsidRPr="00C53240" w:rsidRDefault="008A1AD8" w:rsidP="008A1AD8">
      <w:pPr>
        <w:rPr>
          <w:sz w:val="28"/>
          <w:lang w:val="fr-FR"/>
        </w:rPr>
      </w:pPr>
    </w:p>
    <w:p w:rsidR="008A1AD8" w:rsidRPr="00C53240" w:rsidRDefault="008A1AD8" w:rsidP="008A1AD8">
      <w:pPr>
        <w:pStyle w:val="NoSpacing"/>
        <w:jc w:val="center"/>
        <w:rPr>
          <w:b/>
          <w:sz w:val="32"/>
          <w:lang w:val="fr-FR"/>
        </w:rPr>
      </w:pPr>
      <w:r w:rsidRPr="00C53240">
        <w:rPr>
          <w:b/>
          <w:sz w:val="32"/>
          <w:lang w:val="fr-FR"/>
        </w:rPr>
        <w:lastRenderedPageBreak/>
        <w:t>FOREST FIRE RISK IN CANADA</w:t>
      </w:r>
    </w:p>
    <w:p w:rsidR="008A1AD8" w:rsidRPr="00C53240" w:rsidRDefault="00C53240" w:rsidP="00C53240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C53240">
        <w:rPr>
          <w:b/>
          <w:sz w:val="24"/>
          <w:lang w:val="fr-FR"/>
        </w:rPr>
        <w:t>Basé sur la carte du C</w:t>
      </w:r>
      <w:r w:rsidR="008A1AD8" w:rsidRPr="00C53240">
        <w:rPr>
          <w:b/>
          <w:sz w:val="24"/>
          <w:lang w:val="fr-FR"/>
        </w:rPr>
        <w:t xml:space="preserve">anada, </w:t>
      </w:r>
      <w:r w:rsidRPr="00C53240">
        <w:rPr>
          <w:b/>
          <w:sz w:val="24"/>
          <w:lang w:val="fr-FR"/>
        </w:rPr>
        <w:t>o</w:t>
      </w:r>
      <w:r w:rsidRPr="00C53240">
        <w:rPr>
          <w:rFonts w:cstheme="minorHAnsi"/>
          <w:b/>
          <w:sz w:val="24"/>
          <w:lang w:val="fr-FR"/>
        </w:rPr>
        <w:t>ù</w:t>
      </w:r>
      <w:r w:rsidRPr="00C53240">
        <w:rPr>
          <w:b/>
          <w:sz w:val="24"/>
          <w:lang w:val="fr-FR"/>
        </w:rPr>
        <w:t xml:space="preserve"> </w:t>
      </w:r>
      <w:r w:rsidR="00C24578" w:rsidRPr="00C53240">
        <w:rPr>
          <w:b/>
          <w:sz w:val="24"/>
          <w:lang w:val="fr-FR"/>
        </w:rPr>
        <w:t>a-t-il</w:t>
      </w:r>
      <w:r w:rsidRPr="00C53240">
        <w:rPr>
          <w:b/>
          <w:sz w:val="24"/>
          <w:lang w:val="fr-FR"/>
        </w:rPr>
        <w:t xml:space="preserve"> le plus de danger d’un incendie de for</w:t>
      </w:r>
      <w:r w:rsidRPr="00C53240">
        <w:rPr>
          <w:rFonts w:cstheme="minorHAnsi"/>
          <w:b/>
          <w:sz w:val="24"/>
          <w:lang w:val="fr-FR"/>
        </w:rPr>
        <w:t>ê</w:t>
      </w:r>
      <w:r w:rsidRPr="00C53240">
        <w:rPr>
          <w:b/>
          <w:sz w:val="24"/>
          <w:lang w:val="fr-FR"/>
        </w:rPr>
        <w:t xml:space="preserve">t? </w:t>
      </w:r>
    </w:p>
    <w:p w:rsidR="008A1AD8" w:rsidRPr="00C53240" w:rsidRDefault="008A1AD8" w:rsidP="008A1AD8">
      <w:pPr>
        <w:pStyle w:val="NoSpacing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rPr>
          <w:b/>
          <w:sz w:val="24"/>
          <w:lang w:val="fr-FR"/>
        </w:rPr>
      </w:pPr>
    </w:p>
    <w:p w:rsidR="008A1AD8" w:rsidRPr="00C53240" w:rsidRDefault="00C53240" w:rsidP="008A1AD8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C53240">
        <w:rPr>
          <w:b/>
          <w:sz w:val="24"/>
          <w:lang w:val="fr-FR"/>
        </w:rPr>
        <w:t xml:space="preserve">Quelle région de végétation est couverte par cet endroit de risque élevé ? Quel </w:t>
      </w:r>
      <w:proofErr w:type="spellStart"/>
      <w:r w:rsidRPr="00C53240">
        <w:rPr>
          <w:b/>
          <w:sz w:val="24"/>
          <w:lang w:val="fr-FR"/>
        </w:rPr>
        <w:t>tpe</w:t>
      </w:r>
      <w:proofErr w:type="spellEnd"/>
      <w:r w:rsidRPr="00C53240">
        <w:rPr>
          <w:b/>
          <w:sz w:val="24"/>
          <w:lang w:val="fr-FR"/>
        </w:rPr>
        <w:t xml:space="preserve"> d’arbres existe dans ces forêts? </w:t>
      </w: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C24578" w:rsidRPr="00C53240" w:rsidRDefault="00C24578" w:rsidP="008A1AD8">
      <w:pPr>
        <w:pStyle w:val="NoSpacing"/>
        <w:ind w:left="720"/>
        <w:rPr>
          <w:b/>
          <w:sz w:val="24"/>
          <w:lang w:val="fr-FR"/>
        </w:rPr>
      </w:pPr>
      <w:bookmarkStart w:id="0" w:name="_GoBack"/>
      <w:bookmarkEnd w:id="0"/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C53240" w:rsidP="008A1AD8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C53240">
        <w:rPr>
          <w:b/>
          <w:sz w:val="24"/>
          <w:lang w:val="fr-FR"/>
        </w:rPr>
        <w:t xml:space="preserve">Il y a une région gris sur la carte. Qu’est-ce que ce couleur représente ? </w:t>
      </w:r>
      <w:r>
        <w:rPr>
          <w:b/>
          <w:sz w:val="24"/>
          <w:lang w:val="fr-FR"/>
        </w:rPr>
        <w:t xml:space="preserve">Expliquez pourquoi on n’a pas besoin d’information pour cette région. </w:t>
      </w: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C24578" w:rsidRPr="00C53240" w:rsidRDefault="00C2457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C53240" w:rsidP="008A1AD8">
      <w:pPr>
        <w:pStyle w:val="NoSpacing"/>
        <w:numPr>
          <w:ilvl w:val="0"/>
          <w:numId w:val="1"/>
        </w:numPr>
        <w:rPr>
          <w:b/>
          <w:sz w:val="24"/>
        </w:rPr>
      </w:pPr>
      <w:r w:rsidRPr="00C53240">
        <w:rPr>
          <w:b/>
          <w:sz w:val="24"/>
          <w:lang w:val="fr-FR"/>
        </w:rPr>
        <w:t xml:space="preserve">Dans quelles manières les incendies de forêt peuvent-ils commencer naturellement? </w:t>
      </w:r>
    </w:p>
    <w:p w:rsidR="008A1AD8" w:rsidRDefault="008A1AD8" w:rsidP="008A1AD8">
      <w:pPr>
        <w:pStyle w:val="NoSpacing"/>
        <w:ind w:left="720"/>
        <w:rPr>
          <w:b/>
          <w:sz w:val="24"/>
        </w:rPr>
      </w:pPr>
    </w:p>
    <w:p w:rsidR="00C24578" w:rsidRPr="00C53240" w:rsidRDefault="00C24578" w:rsidP="008A1AD8">
      <w:pPr>
        <w:pStyle w:val="NoSpacing"/>
        <w:ind w:left="720"/>
        <w:rPr>
          <w:b/>
          <w:sz w:val="24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</w:rPr>
      </w:pPr>
    </w:p>
    <w:p w:rsidR="008A1AD8" w:rsidRPr="00C53240" w:rsidRDefault="00C53240" w:rsidP="008A1AD8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 w:rsidRPr="00C53240">
        <w:rPr>
          <w:b/>
          <w:sz w:val="24"/>
          <w:lang w:val="fr-FR"/>
        </w:rPr>
        <w:t xml:space="preserve">Quel impacts est-ce que les humaines ont sur le montant et </w:t>
      </w:r>
      <w:r>
        <w:rPr>
          <w:b/>
          <w:sz w:val="24"/>
          <w:lang w:val="fr-FR"/>
        </w:rPr>
        <w:t xml:space="preserve">la propagation des incendies de forêt ? </w:t>
      </w: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8A1AD8" w:rsidRPr="00C53240" w:rsidRDefault="008A1AD8" w:rsidP="008A1AD8">
      <w:pPr>
        <w:pStyle w:val="NoSpacing"/>
        <w:ind w:left="720"/>
        <w:rPr>
          <w:b/>
          <w:sz w:val="24"/>
          <w:lang w:val="fr-FR"/>
        </w:rPr>
      </w:pPr>
    </w:p>
    <w:p w:rsidR="00BC3E56" w:rsidRPr="00C53240" w:rsidRDefault="00C53240" w:rsidP="00C53240">
      <w:pPr>
        <w:pStyle w:val="NoSpacing"/>
        <w:numPr>
          <w:ilvl w:val="0"/>
          <w:numId w:val="1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Le </w:t>
      </w:r>
      <w:r w:rsidRPr="00C53240">
        <w:rPr>
          <w:b/>
          <w:sz w:val="24"/>
          <w:lang w:val="fr-FR"/>
        </w:rPr>
        <w:t>gouvernement</w:t>
      </w:r>
      <w:r w:rsidR="008A1AD8" w:rsidRPr="00C53240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>du Colombie-Britannique dépense des centaines de millions de dollars des taxes plus que les autres provinces sur battre les incendies et la prévention. Pourquoi ?</w:t>
      </w:r>
      <w:r w:rsidRPr="00C53240">
        <w:rPr>
          <w:b/>
          <w:sz w:val="24"/>
          <w:lang w:val="fr-FR"/>
        </w:rPr>
        <w:t xml:space="preserve"> </w:t>
      </w:r>
    </w:p>
    <w:p w:rsidR="00BC3E56" w:rsidRPr="00C53240" w:rsidRDefault="00BC3E56" w:rsidP="00BC3E56">
      <w:pPr>
        <w:pStyle w:val="NoSpacing"/>
        <w:ind w:left="720"/>
        <w:rPr>
          <w:b/>
          <w:sz w:val="24"/>
          <w:lang w:val="fr-FR"/>
        </w:rPr>
      </w:pPr>
    </w:p>
    <w:p w:rsidR="00BC3E56" w:rsidRPr="00C53240" w:rsidRDefault="00BC3E56" w:rsidP="00BC3E56">
      <w:pPr>
        <w:pStyle w:val="NoSpacing"/>
        <w:ind w:left="720"/>
        <w:rPr>
          <w:b/>
          <w:sz w:val="24"/>
          <w:lang w:val="fr-FR"/>
        </w:rPr>
      </w:pPr>
    </w:p>
    <w:p w:rsidR="00BC3E56" w:rsidRDefault="00BC3E56" w:rsidP="00BC3E56">
      <w:pPr>
        <w:pStyle w:val="NoSpacing"/>
        <w:ind w:left="720"/>
        <w:rPr>
          <w:b/>
          <w:sz w:val="24"/>
          <w:lang w:val="fr-FR"/>
        </w:rPr>
      </w:pPr>
    </w:p>
    <w:p w:rsidR="00C24578" w:rsidRPr="00C53240" w:rsidRDefault="00C24578" w:rsidP="00BC3E56">
      <w:pPr>
        <w:pStyle w:val="NoSpacing"/>
        <w:ind w:left="720"/>
        <w:rPr>
          <w:b/>
          <w:sz w:val="24"/>
          <w:lang w:val="fr-FR"/>
        </w:rPr>
      </w:pPr>
    </w:p>
    <w:p w:rsidR="008A1AD8" w:rsidRPr="00C24578" w:rsidRDefault="00C53240" w:rsidP="008A1AD8">
      <w:pPr>
        <w:pStyle w:val="NoSpacing"/>
        <w:numPr>
          <w:ilvl w:val="0"/>
          <w:numId w:val="1"/>
        </w:numPr>
        <w:rPr>
          <w:b/>
          <w:sz w:val="32"/>
        </w:rPr>
      </w:pPr>
      <w:r w:rsidRPr="00C24578">
        <w:rPr>
          <w:b/>
          <w:sz w:val="24"/>
          <w:lang w:val="fr-FR"/>
        </w:rPr>
        <w:t xml:space="preserve">L’industrie forestière dans </w:t>
      </w:r>
      <w:r w:rsidR="00BC3E56" w:rsidRPr="00C24578">
        <w:rPr>
          <w:b/>
          <w:sz w:val="24"/>
          <w:lang w:val="fr-FR"/>
        </w:rPr>
        <w:t>C</w:t>
      </w:r>
      <w:r w:rsidRPr="00C24578">
        <w:rPr>
          <w:b/>
          <w:sz w:val="24"/>
          <w:lang w:val="fr-FR"/>
        </w:rPr>
        <w:t xml:space="preserve">-B contribue </w:t>
      </w:r>
      <w:r w:rsidR="00C24578" w:rsidRPr="00C24578">
        <w:rPr>
          <w:b/>
          <w:sz w:val="24"/>
          <w:lang w:val="fr-FR"/>
        </w:rPr>
        <w:t xml:space="preserve">aussi à battre les incendies et la prévention. Pourquoi les compagnies privées donneraient-ils l’argent pour limiter les incendies de forêt ? </w:t>
      </w:r>
      <w:r w:rsidR="00BC3E56" w:rsidRPr="00C24578">
        <w:rPr>
          <w:b/>
          <w:sz w:val="24"/>
          <w:lang w:val="fr-FR"/>
        </w:rPr>
        <w:t xml:space="preserve"> </w:t>
      </w:r>
    </w:p>
    <w:sectPr w:rsidR="008A1AD8" w:rsidRPr="00C24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2756"/>
    <w:multiLevelType w:val="hybridMultilevel"/>
    <w:tmpl w:val="0AAEF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D8"/>
    <w:rsid w:val="008A1AD8"/>
    <w:rsid w:val="00BC3E56"/>
    <w:rsid w:val="00C24578"/>
    <w:rsid w:val="00C53240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6B899BD-3210-4CF9-90C9-B06873C18A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2</cp:revision>
  <cp:lastPrinted>2015-04-08T20:38:00Z</cp:lastPrinted>
  <dcterms:created xsi:type="dcterms:W3CDTF">2015-04-08T20:38:00Z</dcterms:created>
  <dcterms:modified xsi:type="dcterms:W3CDTF">2015-04-08T20:38:00Z</dcterms:modified>
</cp:coreProperties>
</file>