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6E" w:rsidRPr="004A76DF" w:rsidRDefault="00460E6E" w:rsidP="00460E6E">
      <w:pPr>
        <w:jc w:val="center"/>
        <w:rPr>
          <w:sz w:val="36"/>
          <w:szCs w:val="36"/>
          <w:lang w:val="fr-CA"/>
        </w:rPr>
      </w:pPr>
      <w:r w:rsidRPr="004A76DF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6ADAB81B" wp14:editId="63D5CCB5">
            <wp:simplePos x="0" y="0"/>
            <wp:positionH relativeFrom="column">
              <wp:posOffset>-667</wp:posOffset>
            </wp:positionH>
            <wp:positionV relativeFrom="paragraph">
              <wp:posOffset>459843</wp:posOffset>
            </wp:positionV>
            <wp:extent cx="5943049" cy="5132268"/>
            <wp:effectExtent l="19050" t="0" r="0" b="0"/>
            <wp:wrapNone/>
            <wp:docPr id="1" name="Picture 1" descr="http://chatt.hdsb.ca/~vanelliss/FOV1-000B9892/FOV1-000B9932/FOV1-001056BE/S0A05B61E.0/Blank%20Map%20of%20Canada.gif?src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tt.hdsb.ca/~vanelliss/FOV1-000B9892/FOV1-000B9932/FOV1-001056BE/S0A05B61E.0/Blank%20Map%20of%20Canada.gif?src=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49" cy="513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311" w:rsidRPr="004A76DF">
        <w:rPr>
          <w:b/>
          <w:sz w:val="36"/>
          <w:szCs w:val="36"/>
          <w:lang w:val="fr-CA"/>
        </w:rPr>
        <w:t xml:space="preserve">Les connections humaines à l’environnement physique </w:t>
      </w:r>
    </w:p>
    <w:p w:rsidR="00460E6E" w:rsidRPr="004A76DF" w:rsidRDefault="00460E6E" w:rsidP="00460E6E">
      <w:pPr>
        <w:rPr>
          <w:sz w:val="32"/>
          <w:lang w:val="fr-CA"/>
        </w:rPr>
      </w:pPr>
    </w:p>
    <w:p w:rsidR="00FF0311" w:rsidRPr="004A76DF" w:rsidRDefault="00FF0311" w:rsidP="00FF0311">
      <w:pPr>
        <w:pStyle w:val="NoSpacing"/>
        <w:ind w:left="5760"/>
        <w:jc w:val="center"/>
        <w:rPr>
          <w:b/>
          <w:sz w:val="24"/>
          <w:lang w:val="fr-CA"/>
        </w:rPr>
      </w:pPr>
    </w:p>
    <w:p w:rsidR="00FF0311" w:rsidRPr="004A76DF" w:rsidRDefault="00FF0311" w:rsidP="00FF0311">
      <w:pPr>
        <w:pStyle w:val="NoSpacing"/>
        <w:ind w:left="5760"/>
        <w:jc w:val="center"/>
        <w:rPr>
          <w:sz w:val="24"/>
          <w:lang w:val="fr-CA"/>
        </w:rPr>
      </w:pPr>
      <w:r w:rsidRPr="004A76DF">
        <w:rPr>
          <w:b/>
          <w:sz w:val="24"/>
          <w:lang w:val="fr-CA"/>
        </w:rPr>
        <w:t>BUT</w:t>
      </w:r>
      <w:r w:rsidR="00460E6E" w:rsidRPr="004A76DF">
        <w:rPr>
          <w:b/>
          <w:sz w:val="24"/>
          <w:lang w:val="fr-CA"/>
        </w:rPr>
        <w:t>:</w:t>
      </w:r>
      <w:r w:rsidR="007D0342" w:rsidRPr="004A76DF">
        <w:rPr>
          <w:sz w:val="24"/>
          <w:lang w:val="fr-CA"/>
        </w:rPr>
        <w:t xml:space="preserve"> </w:t>
      </w:r>
      <w:r w:rsidRPr="004A76DF">
        <w:rPr>
          <w:sz w:val="24"/>
          <w:lang w:val="fr-CA"/>
        </w:rPr>
        <w:t>Je peux décrire le paysage physique du Canada et comment</w:t>
      </w:r>
    </w:p>
    <w:p w:rsidR="0013232B" w:rsidRPr="004A76DF" w:rsidRDefault="00FF0311" w:rsidP="00FF0311">
      <w:pPr>
        <w:pStyle w:val="NoSpacing"/>
        <w:ind w:left="2160" w:firstLine="3525"/>
        <w:jc w:val="center"/>
        <w:rPr>
          <w:sz w:val="24"/>
          <w:lang w:val="fr-CA"/>
        </w:rPr>
      </w:pPr>
      <w:proofErr w:type="gramStart"/>
      <w:r w:rsidRPr="004A76DF">
        <w:rPr>
          <w:sz w:val="24"/>
          <w:lang w:val="fr-CA"/>
        </w:rPr>
        <w:t>il</w:t>
      </w:r>
      <w:proofErr w:type="gramEnd"/>
      <w:r w:rsidRPr="004A76DF">
        <w:rPr>
          <w:sz w:val="24"/>
          <w:lang w:val="fr-CA"/>
        </w:rPr>
        <w:t xml:space="preserve"> affecte les personnes</w:t>
      </w:r>
    </w:p>
    <w:p w:rsidR="00460E6E" w:rsidRPr="004A76DF" w:rsidRDefault="00460E6E" w:rsidP="00460E6E">
      <w:pPr>
        <w:rPr>
          <w:lang w:val="fr-CA"/>
        </w:rPr>
      </w:pPr>
    </w:p>
    <w:p w:rsidR="00460E6E" w:rsidRPr="004A76DF" w:rsidRDefault="002C2A72" w:rsidP="004F58B4">
      <w:pPr>
        <w:tabs>
          <w:tab w:val="left" w:pos="3555"/>
        </w:tabs>
        <w:rPr>
          <w:lang w:val="fr-CA"/>
        </w:rPr>
      </w:pPr>
      <w:r w:rsidRPr="004A76D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B20FC" wp14:editId="57CD263B">
                <wp:simplePos x="0" y="0"/>
                <wp:positionH relativeFrom="column">
                  <wp:posOffset>2238375</wp:posOffset>
                </wp:positionH>
                <wp:positionV relativeFrom="paragraph">
                  <wp:posOffset>153670</wp:posOffset>
                </wp:positionV>
                <wp:extent cx="95250" cy="90805"/>
                <wp:effectExtent l="9525" t="7620" r="9525" b="635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6.25pt;margin-top:12.1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" fillcolor="#a5a5a5 [2092]"/>
            </w:pict>
          </mc:Fallback>
        </mc:AlternateContent>
      </w:r>
      <w:r w:rsidR="004F58B4" w:rsidRPr="004A76DF">
        <w:rPr>
          <w:lang w:val="fr-CA"/>
        </w:rPr>
        <w:tab/>
        <w:t>4</w:t>
      </w:r>
    </w:p>
    <w:p w:rsidR="00460E6E" w:rsidRPr="004A76DF" w:rsidRDefault="00460E6E" w:rsidP="00460E6E">
      <w:pPr>
        <w:rPr>
          <w:lang w:val="fr-CA"/>
        </w:rPr>
      </w:pPr>
    </w:p>
    <w:p w:rsidR="00460E6E" w:rsidRPr="004A76DF" w:rsidRDefault="00460E6E" w:rsidP="00460E6E">
      <w:pPr>
        <w:rPr>
          <w:lang w:val="fr-CA"/>
        </w:rPr>
      </w:pPr>
    </w:p>
    <w:p w:rsidR="00460E6E" w:rsidRPr="004A76DF" w:rsidRDefault="00460E6E" w:rsidP="00460E6E">
      <w:pPr>
        <w:rPr>
          <w:lang w:val="fr-CA"/>
        </w:rPr>
      </w:pPr>
    </w:p>
    <w:p w:rsidR="00460E6E" w:rsidRPr="004A76DF" w:rsidRDefault="00460E6E" w:rsidP="00460E6E">
      <w:pPr>
        <w:rPr>
          <w:lang w:val="fr-CA"/>
        </w:rPr>
      </w:pPr>
    </w:p>
    <w:p w:rsidR="00460E6E" w:rsidRPr="004A76DF" w:rsidRDefault="002C2A72" w:rsidP="00460E6E">
      <w:pPr>
        <w:rPr>
          <w:lang w:val="fr-CA"/>
        </w:rPr>
      </w:pPr>
      <w:r w:rsidRPr="004A76D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09898" wp14:editId="6D2B0663">
                <wp:simplePos x="0" y="0"/>
                <wp:positionH relativeFrom="column">
                  <wp:posOffset>476250</wp:posOffset>
                </wp:positionH>
                <wp:positionV relativeFrom="paragraph">
                  <wp:posOffset>305435</wp:posOffset>
                </wp:positionV>
                <wp:extent cx="95250" cy="90805"/>
                <wp:effectExtent l="9525" t="12700" r="9525" b="1079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7.5pt;margin-top:24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" fillcolor="#a5a5a5 [2092]"/>
            </w:pict>
          </mc:Fallback>
        </mc:AlternateContent>
      </w:r>
    </w:p>
    <w:p w:rsidR="00460E6E" w:rsidRPr="004A76DF" w:rsidRDefault="004F58B4" w:rsidP="004F58B4">
      <w:pPr>
        <w:ind w:firstLine="720"/>
        <w:rPr>
          <w:lang w:val="fr-CA"/>
        </w:rPr>
      </w:pPr>
      <w:r w:rsidRPr="004A76DF">
        <w:rPr>
          <w:lang w:val="fr-CA"/>
        </w:rPr>
        <w:t xml:space="preserve">    3</w:t>
      </w:r>
    </w:p>
    <w:p w:rsidR="00460E6E" w:rsidRPr="004A76DF" w:rsidRDefault="002C2A72" w:rsidP="004F58B4">
      <w:pPr>
        <w:tabs>
          <w:tab w:val="left" w:pos="2625"/>
        </w:tabs>
        <w:rPr>
          <w:lang w:val="fr-CA"/>
        </w:rPr>
      </w:pPr>
      <w:r w:rsidRPr="004A76D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0F7E1" wp14:editId="08524C95">
                <wp:simplePos x="0" y="0"/>
                <wp:positionH relativeFrom="column">
                  <wp:posOffset>1704975</wp:posOffset>
                </wp:positionH>
                <wp:positionV relativeFrom="paragraph">
                  <wp:posOffset>34925</wp:posOffset>
                </wp:positionV>
                <wp:extent cx="95250" cy="90805"/>
                <wp:effectExtent l="9525" t="6985" r="9525" b="698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4.25pt;margin-top:2.7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" fillcolor="#a5a5a5 [2092]"/>
            </w:pict>
          </mc:Fallback>
        </mc:AlternateContent>
      </w:r>
      <w:r w:rsidR="004F58B4" w:rsidRPr="004A76DF">
        <w:rPr>
          <w:lang w:val="fr-CA"/>
        </w:rPr>
        <w:t xml:space="preserve">                                                   2</w:t>
      </w:r>
      <w:r w:rsidR="004F58B4" w:rsidRPr="004A76DF">
        <w:rPr>
          <w:lang w:val="fr-CA"/>
        </w:rPr>
        <w:tab/>
      </w:r>
    </w:p>
    <w:p w:rsidR="00460E6E" w:rsidRPr="004A76DF" w:rsidRDefault="002C2A72" w:rsidP="007D0342">
      <w:pPr>
        <w:tabs>
          <w:tab w:val="left" w:pos="8550"/>
        </w:tabs>
        <w:rPr>
          <w:lang w:val="fr-CA"/>
        </w:rPr>
      </w:pPr>
      <w:r w:rsidRPr="004A76D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09B70" wp14:editId="2767F114">
                <wp:simplePos x="0" y="0"/>
                <wp:positionH relativeFrom="column">
                  <wp:posOffset>5286375</wp:posOffset>
                </wp:positionH>
                <wp:positionV relativeFrom="paragraph">
                  <wp:posOffset>12700</wp:posOffset>
                </wp:positionV>
                <wp:extent cx="95250" cy="90805"/>
                <wp:effectExtent l="9525" t="12700" r="9525" b="1079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16.25pt;margin-top:1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" fillcolor="#a5a5a5 [2092]"/>
            </w:pict>
          </mc:Fallback>
        </mc:AlternateContent>
      </w:r>
      <w:r w:rsidR="007D0342" w:rsidRPr="004A76DF">
        <w:rPr>
          <w:lang w:val="fr-CA"/>
        </w:rPr>
        <w:tab/>
        <w:t>6</w:t>
      </w:r>
    </w:p>
    <w:p w:rsidR="00460E6E" w:rsidRPr="004A76DF" w:rsidRDefault="002C2A72" w:rsidP="007D0342">
      <w:pPr>
        <w:tabs>
          <w:tab w:val="left" w:pos="4140"/>
          <w:tab w:val="left" w:pos="5925"/>
        </w:tabs>
        <w:rPr>
          <w:lang w:val="fr-CA"/>
        </w:rPr>
      </w:pPr>
      <w:r w:rsidRPr="004A76D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5A7D" wp14:editId="44D45F87">
                <wp:simplePos x="0" y="0"/>
                <wp:positionH relativeFrom="column">
                  <wp:posOffset>3857625</wp:posOffset>
                </wp:positionH>
                <wp:positionV relativeFrom="paragraph">
                  <wp:posOffset>304165</wp:posOffset>
                </wp:positionV>
                <wp:extent cx="95250" cy="90805"/>
                <wp:effectExtent l="9525" t="8255" r="9525" b="571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3.75pt;margin-top:23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" fillcolor="#a5a5a5 [2092]"/>
            </w:pict>
          </mc:Fallback>
        </mc:AlternateContent>
      </w:r>
      <w:r w:rsidRPr="004A76D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18A06" wp14:editId="12F8C2B4">
                <wp:simplePos x="0" y="0"/>
                <wp:positionH relativeFrom="column">
                  <wp:posOffset>3657600</wp:posOffset>
                </wp:positionH>
                <wp:positionV relativeFrom="paragraph">
                  <wp:posOffset>36830</wp:posOffset>
                </wp:positionV>
                <wp:extent cx="95250" cy="90805"/>
                <wp:effectExtent l="9525" t="7620" r="9525" b="635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in;margin-top:2.9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" fillcolor="#a5a5a5 [2092]"/>
            </w:pict>
          </mc:Fallback>
        </mc:AlternateContent>
      </w:r>
      <w:r w:rsidR="004F58B4" w:rsidRPr="004A76DF">
        <w:rPr>
          <w:lang w:val="fr-CA"/>
        </w:rPr>
        <w:tab/>
      </w:r>
      <w:r w:rsidR="007D0342" w:rsidRPr="004A76DF">
        <w:rPr>
          <w:lang w:val="fr-CA"/>
        </w:rPr>
        <w:tab/>
        <w:t>5</w:t>
      </w:r>
    </w:p>
    <w:p w:rsidR="004F58B4" w:rsidRPr="004A76DF" w:rsidRDefault="004F58B4" w:rsidP="004F58B4">
      <w:pPr>
        <w:tabs>
          <w:tab w:val="left" w:pos="4140"/>
        </w:tabs>
        <w:rPr>
          <w:lang w:val="fr-CA"/>
        </w:rPr>
      </w:pPr>
      <w:r w:rsidRPr="004A76DF">
        <w:rPr>
          <w:lang w:val="fr-CA"/>
        </w:rPr>
        <w:tab/>
      </w:r>
      <w:r w:rsidRPr="004A76DF">
        <w:rPr>
          <w:lang w:val="fr-CA"/>
        </w:rPr>
        <w:tab/>
      </w:r>
      <w:r w:rsidRPr="004A76DF">
        <w:rPr>
          <w:lang w:val="fr-CA"/>
        </w:rPr>
        <w:tab/>
      </w:r>
      <w:r w:rsidRPr="004A76DF">
        <w:rPr>
          <w:lang w:val="fr-CA"/>
        </w:rPr>
        <w:tab/>
        <w:t xml:space="preserve">    1</w:t>
      </w:r>
    </w:p>
    <w:p w:rsidR="004A76DF" w:rsidRDefault="004A76DF" w:rsidP="00460E6E">
      <w:pPr>
        <w:pStyle w:val="NoSpacing"/>
        <w:rPr>
          <w:lang w:val="fr-CA"/>
        </w:rPr>
      </w:pPr>
    </w:p>
    <w:p w:rsidR="00460E6E" w:rsidRPr="003E752C" w:rsidRDefault="004A76DF" w:rsidP="00460E6E">
      <w:pPr>
        <w:pStyle w:val="NoSpacing"/>
        <w:rPr>
          <w:lang w:val="fr-CA"/>
        </w:rPr>
      </w:pPr>
      <w:r w:rsidRPr="003E752C">
        <w:rPr>
          <w:lang w:val="fr-CA"/>
        </w:rPr>
        <w:t>En faisant la t</w:t>
      </w:r>
      <w:r w:rsidRPr="003E752C">
        <w:rPr>
          <w:rFonts w:cstheme="minorHAnsi"/>
          <w:lang w:val="fr-CA"/>
        </w:rPr>
        <w:t>â</w:t>
      </w:r>
      <w:r w:rsidRPr="003E752C">
        <w:rPr>
          <w:lang w:val="fr-CA"/>
        </w:rPr>
        <w:t xml:space="preserve">che d’aujourd’hui, considérez les idées géographiques suivants. </w:t>
      </w:r>
    </w:p>
    <w:p w:rsidR="004A76DF" w:rsidRPr="003E752C" w:rsidRDefault="004A76DF" w:rsidP="00460E6E">
      <w:pPr>
        <w:pStyle w:val="NoSpacing"/>
        <w:rPr>
          <w:lang w:val="fr-CA"/>
        </w:rPr>
      </w:pPr>
    </w:p>
    <w:p w:rsidR="00460E6E" w:rsidRPr="003E752C" w:rsidRDefault="004A76DF" w:rsidP="00460E6E">
      <w:pPr>
        <w:pStyle w:val="NoSpacing"/>
        <w:rPr>
          <w:lang w:val="fr-CA"/>
        </w:rPr>
      </w:pPr>
      <w:r w:rsidRPr="003E752C">
        <w:rPr>
          <w:b/>
          <w:lang w:val="fr-CA"/>
        </w:rPr>
        <w:t>IMPORTANCE SPATIALE</w:t>
      </w:r>
      <w:r w:rsidR="003E752C" w:rsidRPr="003E752C">
        <w:rPr>
          <w:b/>
          <w:lang w:val="fr-CA"/>
        </w:rPr>
        <w:t>:</w:t>
      </w:r>
      <w:r w:rsidR="003E752C" w:rsidRPr="003E752C">
        <w:rPr>
          <w:lang w:val="fr-CA"/>
        </w:rPr>
        <w:t xml:space="preserve"> Quel</w:t>
      </w:r>
      <w:r w:rsidRPr="003E752C">
        <w:rPr>
          <w:lang w:val="fr-CA"/>
        </w:rPr>
        <w:t xml:space="preserve"> paysage/physiographie naturel se trouve dans cet endroit? Dans quel région physiographique, climatique et de végétation se trouve-</w:t>
      </w:r>
      <w:proofErr w:type="spellStart"/>
      <w:r w:rsidRPr="003E752C">
        <w:rPr>
          <w:lang w:val="fr-CA"/>
        </w:rPr>
        <w:t>t’il</w:t>
      </w:r>
      <w:proofErr w:type="spellEnd"/>
      <w:r w:rsidRPr="003E752C">
        <w:rPr>
          <w:lang w:val="fr-CA"/>
        </w:rPr>
        <w:t xml:space="preserve">? Quels sont ses caractéristiques? Comment cet endroit est-il similaire ou différent d’un autre endroit au Canada? </w:t>
      </w:r>
    </w:p>
    <w:p w:rsidR="00460E6E" w:rsidRPr="003E752C" w:rsidRDefault="00460E6E" w:rsidP="00460E6E">
      <w:pPr>
        <w:pStyle w:val="NoSpacing"/>
        <w:rPr>
          <w:lang w:val="fr-CA"/>
        </w:rPr>
      </w:pPr>
    </w:p>
    <w:p w:rsidR="00460E6E" w:rsidRPr="003E752C" w:rsidRDefault="004A76DF" w:rsidP="00460E6E">
      <w:pPr>
        <w:pStyle w:val="NoSpacing"/>
        <w:rPr>
          <w:lang w:val="fr-CA"/>
        </w:rPr>
      </w:pPr>
      <w:r w:rsidRPr="003E752C">
        <w:rPr>
          <w:b/>
          <w:lang w:val="fr-CA"/>
        </w:rPr>
        <w:t>MOTIFS ET TENDANCES</w:t>
      </w:r>
      <w:r w:rsidR="00460E6E" w:rsidRPr="003E752C">
        <w:rPr>
          <w:b/>
          <w:lang w:val="fr-CA"/>
        </w:rPr>
        <w:t>:</w:t>
      </w:r>
      <w:r w:rsidR="00460E6E" w:rsidRPr="003E752C">
        <w:rPr>
          <w:lang w:val="fr-CA"/>
        </w:rPr>
        <w:t xml:space="preserve"> </w:t>
      </w:r>
      <w:r w:rsidR="003E752C" w:rsidRPr="003E752C">
        <w:rPr>
          <w:lang w:val="fr-CA"/>
        </w:rPr>
        <w:t>En sachant les traits physiques (physiographie, climat, végétation) du paysage, comment les personnes utiliseraient-ils ces trai</w:t>
      </w:r>
      <w:r w:rsidR="00133455">
        <w:rPr>
          <w:lang w:val="fr-CA"/>
        </w:rPr>
        <w:t>t</w:t>
      </w:r>
      <w:r w:rsidR="003E752C" w:rsidRPr="003E752C">
        <w:rPr>
          <w:lang w:val="fr-CA"/>
        </w:rPr>
        <w:t xml:space="preserve">s pour: faire de l’argent? </w:t>
      </w:r>
      <w:proofErr w:type="gramStart"/>
      <w:r w:rsidR="003E752C" w:rsidRPr="003E752C">
        <w:rPr>
          <w:lang w:val="fr-CA"/>
        </w:rPr>
        <w:t>s’amuser</w:t>
      </w:r>
      <w:proofErr w:type="gramEnd"/>
      <w:r w:rsidR="003E752C" w:rsidRPr="003E752C">
        <w:rPr>
          <w:lang w:val="fr-CA"/>
        </w:rPr>
        <w:t xml:space="preserve">? </w:t>
      </w:r>
    </w:p>
    <w:p w:rsidR="00460E6E" w:rsidRPr="003E752C" w:rsidRDefault="00460E6E" w:rsidP="00460E6E">
      <w:pPr>
        <w:pStyle w:val="NoSpacing"/>
        <w:rPr>
          <w:lang w:val="fr-CA"/>
        </w:rPr>
      </w:pPr>
    </w:p>
    <w:p w:rsidR="007D0342" w:rsidRPr="003E752C" w:rsidRDefault="004A76DF" w:rsidP="00460E6E">
      <w:pPr>
        <w:pStyle w:val="NoSpacing"/>
        <w:rPr>
          <w:lang w:val="fr-CA"/>
        </w:rPr>
      </w:pPr>
      <w:r w:rsidRPr="003E752C">
        <w:rPr>
          <w:b/>
          <w:lang w:val="fr-CA"/>
        </w:rPr>
        <w:t>INTERRELATIONS</w:t>
      </w:r>
      <w:r w:rsidR="00460E6E" w:rsidRPr="003E752C">
        <w:rPr>
          <w:b/>
          <w:lang w:val="fr-CA"/>
        </w:rPr>
        <w:t>:</w:t>
      </w:r>
      <w:r w:rsidR="0063794B" w:rsidRPr="003E752C">
        <w:rPr>
          <w:lang w:val="fr-CA"/>
        </w:rPr>
        <w:t xml:space="preserve"> </w:t>
      </w:r>
      <w:r w:rsidR="003E752C" w:rsidRPr="003E752C">
        <w:rPr>
          <w:lang w:val="fr-CA"/>
        </w:rPr>
        <w:t>Comment les trai</w:t>
      </w:r>
      <w:r w:rsidR="00133455">
        <w:rPr>
          <w:lang w:val="fr-CA"/>
        </w:rPr>
        <w:t>t</w:t>
      </w:r>
      <w:r w:rsidR="003E752C" w:rsidRPr="003E752C">
        <w:rPr>
          <w:lang w:val="fr-CA"/>
        </w:rPr>
        <w:t>s physiques de l’environnement sont-ils connectés avec l’un et l’autre? Comment la physiographie affecte-</w:t>
      </w:r>
      <w:proofErr w:type="spellStart"/>
      <w:r w:rsidR="003E752C" w:rsidRPr="003E752C">
        <w:rPr>
          <w:lang w:val="fr-CA"/>
        </w:rPr>
        <w:t>t’elle</w:t>
      </w:r>
      <w:proofErr w:type="spellEnd"/>
      <w:r w:rsidR="003E752C" w:rsidRPr="003E752C">
        <w:rPr>
          <w:lang w:val="fr-CA"/>
        </w:rPr>
        <w:t xml:space="preserve"> le climat de la même région? Comment le climat affecte-</w:t>
      </w:r>
      <w:proofErr w:type="spellStart"/>
      <w:r w:rsidR="003E752C" w:rsidRPr="003E752C">
        <w:rPr>
          <w:lang w:val="fr-CA"/>
        </w:rPr>
        <w:t>t’il</w:t>
      </w:r>
      <w:proofErr w:type="spellEnd"/>
      <w:r w:rsidR="003E752C" w:rsidRPr="003E752C">
        <w:rPr>
          <w:lang w:val="fr-CA"/>
        </w:rPr>
        <w:t xml:space="preserve"> la végétation qui pousse? Comment est-ce qu’un climat changeant (plus ou moins de pluie, des températures plus ou moins chauds) affecte com</w:t>
      </w:r>
      <w:r w:rsidR="00133455">
        <w:rPr>
          <w:lang w:val="fr-CA"/>
        </w:rPr>
        <w:t>ment nous utilisons le paysage aujourd’hui</w:t>
      </w:r>
      <w:r w:rsidR="003E752C" w:rsidRPr="003E752C">
        <w:rPr>
          <w:lang w:val="fr-CA"/>
        </w:rPr>
        <w:t xml:space="preserve">? Comment cela pourrait-il affecter les personnes? </w:t>
      </w:r>
    </w:p>
    <w:p w:rsidR="003E752C" w:rsidRPr="003E752C" w:rsidRDefault="003E752C" w:rsidP="00460E6E">
      <w:pPr>
        <w:pStyle w:val="NoSpacing"/>
        <w:rPr>
          <w:b/>
          <w:lang w:val="fr-CA"/>
        </w:rPr>
      </w:pPr>
    </w:p>
    <w:p w:rsidR="00460E6E" w:rsidRPr="003E752C" w:rsidRDefault="00460E6E" w:rsidP="00460E6E">
      <w:pPr>
        <w:pStyle w:val="NoSpacing"/>
        <w:rPr>
          <w:lang w:val="fr-CA"/>
        </w:rPr>
      </w:pPr>
      <w:r w:rsidRPr="003E752C">
        <w:rPr>
          <w:b/>
          <w:lang w:val="fr-CA"/>
        </w:rPr>
        <w:t>PERSPECTIVES</w:t>
      </w:r>
      <w:r w:rsidR="004A76DF" w:rsidRPr="003E752C">
        <w:rPr>
          <w:b/>
          <w:lang w:val="fr-CA"/>
        </w:rPr>
        <w:t xml:space="preserve"> GÉOGRAPHIQUES</w:t>
      </w:r>
      <w:r w:rsidRPr="003E752C">
        <w:rPr>
          <w:b/>
          <w:lang w:val="fr-CA"/>
        </w:rPr>
        <w:t>:</w:t>
      </w:r>
      <w:r w:rsidR="000B5C3A" w:rsidRPr="003E752C">
        <w:rPr>
          <w:lang w:val="fr-CA"/>
        </w:rPr>
        <w:t xml:space="preserve"> </w:t>
      </w:r>
      <w:r w:rsidR="003E752C" w:rsidRPr="003E752C">
        <w:rPr>
          <w:lang w:val="fr-CA"/>
        </w:rPr>
        <w:t>Comment est-ce que la phys</w:t>
      </w:r>
      <w:r w:rsidR="00133455">
        <w:rPr>
          <w:lang w:val="fr-CA"/>
        </w:rPr>
        <w:t xml:space="preserve">iographie locale affecte </w:t>
      </w:r>
      <w:r w:rsidR="003E752C" w:rsidRPr="003E752C">
        <w:rPr>
          <w:lang w:val="fr-CA"/>
        </w:rPr>
        <w:t>comment les personnes pensent de l’environnement? Comment la perspective des personnes aborigènes compare-</w:t>
      </w:r>
      <w:proofErr w:type="spellStart"/>
      <w:r w:rsidR="003E752C" w:rsidRPr="003E752C">
        <w:rPr>
          <w:lang w:val="fr-CA"/>
        </w:rPr>
        <w:t>t’il</w:t>
      </w:r>
      <w:proofErr w:type="spellEnd"/>
      <w:r w:rsidR="003E752C" w:rsidRPr="003E752C">
        <w:rPr>
          <w:lang w:val="fr-CA"/>
        </w:rPr>
        <w:t xml:space="preserve"> à le n</w:t>
      </w:r>
      <w:r w:rsidR="003E752C" w:rsidRPr="003E752C">
        <w:rPr>
          <w:rFonts w:cstheme="minorHAnsi"/>
          <w:lang w:val="fr-CA"/>
        </w:rPr>
        <w:t>ô</w:t>
      </w:r>
      <w:r w:rsidR="003E752C" w:rsidRPr="003E752C">
        <w:rPr>
          <w:lang w:val="fr-CA"/>
        </w:rPr>
        <w:t xml:space="preserve">tre en ce qui concerne l’utilisation de la terre Canadien? </w:t>
      </w:r>
    </w:p>
    <w:p w:rsidR="00D83A72" w:rsidRPr="004A76DF" w:rsidRDefault="00D83A72" w:rsidP="00460E6E">
      <w:pPr>
        <w:pStyle w:val="NoSpacing"/>
        <w:rPr>
          <w:sz w:val="28"/>
          <w:lang w:val="fr-CA"/>
        </w:rPr>
      </w:pPr>
      <w:r w:rsidRPr="004A76DF">
        <w:rPr>
          <w:sz w:val="28"/>
          <w:lang w:val="fr-CA"/>
        </w:rPr>
        <w:lastRenderedPageBreak/>
        <w:t>1. Toronto, Ontario</w:t>
      </w:r>
    </w:p>
    <w:p w:rsidR="00D83A72" w:rsidRPr="004A76DF" w:rsidRDefault="00FF0311" w:rsidP="00D83A72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L’importance spatiale</w:t>
      </w:r>
      <w:r w:rsidR="00D83A72" w:rsidRPr="004A76DF">
        <w:rPr>
          <w:b/>
          <w:sz w:val="24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3A72" w:rsidRPr="00133455" w:rsidTr="00D83A72">
        <w:tc>
          <w:tcPr>
            <w:tcW w:w="4788" w:type="dxa"/>
          </w:tcPr>
          <w:p w:rsidR="00D83A72" w:rsidRPr="004A76DF" w:rsidRDefault="00D83A72" w:rsidP="00460E6E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D83A72" w:rsidRPr="004A76DF" w:rsidRDefault="00FF0311" w:rsidP="00FF0311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Comment sais-tu</w:t>
            </w:r>
            <w:r w:rsidR="00D83A72" w:rsidRPr="004A76DF">
              <w:rPr>
                <w:sz w:val="24"/>
                <w:lang w:val="fr-CA"/>
              </w:rPr>
              <w:t xml:space="preserve">? </w:t>
            </w:r>
            <w:r w:rsidRPr="004A76DF">
              <w:rPr>
                <w:sz w:val="24"/>
                <w:lang w:val="fr-CA"/>
              </w:rPr>
              <w:t>Donnez des preuves</w:t>
            </w:r>
            <w:r w:rsidR="00D83A72" w:rsidRPr="004A76DF">
              <w:rPr>
                <w:sz w:val="24"/>
                <w:lang w:val="fr-CA"/>
              </w:rPr>
              <w:t xml:space="preserve"> </w:t>
            </w:r>
          </w:p>
        </w:tc>
      </w:tr>
      <w:tr w:rsidR="00D83A72" w:rsidRPr="004A76DF" w:rsidTr="00D83A72">
        <w:tc>
          <w:tcPr>
            <w:tcW w:w="4788" w:type="dxa"/>
          </w:tcPr>
          <w:p w:rsidR="00D83A72" w:rsidRPr="004A76DF" w:rsidRDefault="00FF0311" w:rsidP="00460E6E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physiographique</w:t>
            </w:r>
            <w:r w:rsidR="00D83A72" w:rsidRPr="004A76DF">
              <w:rPr>
                <w:sz w:val="24"/>
                <w:lang w:val="fr-CA"/>
              </w:rPr>
              <w:t>:</w:t>
            </w:r>
          </w:p>
          <w:p w:rsidR="00D83A72" w:rsidRPr="004A76DF" w:rsidRDefault="00D83A72" w:rsidP="00460E6E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D83A72" w:rsidRPr="004A76DF" w:rsidRDefault="00D83A72" w:rsidP="00460E6E">
            <w:pPr>
              <w:pStyle w:val="NoSpacing"/>
              <w:rPr>
                <w:sz w:val="24"/>
                <w:lang w:val="fr-CA"/>
              </w:rPr>
            </w:pPr>
          </w:p>
        </w:tc>
      </w:tr>
      <w:tr w:rsidR="00D83A72" w:rsidRPr="004A76DF" w:rsidTr="00D83A72">
        <w:tc>
          <w:tcPr>
            <w:tcW w:w="4788" w:type="dxa"/>
          </w:tcPr>
          <w:p w:rsidR="00D83A72" w:rsidRPr="004A76DF" w:rsidRDefault="00FF0311" w:rsidP="00460E6E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climatique</w:t>
            </w:r>
            <w:r w:rsidR="00D83A72" w:rsidRPr="004A76DF">
              <w:rPr>
                <w:sz w:val="24"/>
                <w:lang w:val="fr-CA"/>
              </w:rPr>
              <w:t>:</w:t>
            </w:r>
          </w:p>
          <w:p w:rsidR="00D83A72" w:rsidRPr="004A76DF" w:rsidRDefault="00D83A72" w:rsidP="00460E6E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D83A72" w:rsidRPr="004A76DF" w:rsidRDefault="00D83A72" w:rsidP="00460E6E">
            <w:pPr>
              <w:pStyle w:val="NoSpacing"/>
              <w:rPr>
                <w:sz w:val="24"/>
                <w:lang w:val="fr-CA"/>
              </w:rPr>
            </w:pPr>
          </w:p>
        </w:tc>
      </w:tr>
      <w:tr w:rsidR="00D83A72" w:rsidRPr="004A76DF" w:rsidTr="00D83A72">
        <w:tc>
          <w:tcPr>
            <w:tcW w:w="4788" w:type="dxa"/>
          </w:tcPr>
          <w:p w:rsidR="00D83A72" w:rsidRPr="004A76DF" w:rsidRDefault="00FF0311" w:rsidP="00D83A7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de végétation</w:t>
            </w:r>
            <w:r w:rsidR="00D83A72" w:rsidRPr="004A76DF">
              <w:rPr>
                <w:sz w:val="24"/>
                <w:lang w:val="fr-CA"/>
              </w:rPr>
              <w:t>:</w:t>
            </w:r>
          </w:p>
          <w:p w:rsidR="00D83A72" w:rsidRPr="004A76DF" w:rsidRDefault="00D83A72" w:rsidP="00460E6E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D83A72" w:rsidRPr="004A76DF" w:rsidRDefault="00D83A72" w:rsidP="00460E6E">
            <w:pPr>
              <w:pStyle w:val="NoSpacing"/>
              <w:rPr>
                <w:sz w:val="24"/>
                <w:lang w:val="fr-CA"/>
              </w:rPr>
            </w:pPr>
          </w:p>
        </w:tc>
      </w:tr>
    </w:tbl>
    <w:p w:rsidR="00D83A72" w:rsidRPr="004A76DF" w:rsidRDefault="00D83A72" w:rsidP="00460E6E">
      <w:pPr>
        <w:pStyle w:val="NoSpacing"/>
        <w:rPr>
          <w:sz w:val="24"/>
          <w:lang w:val="fr-CA"/>
        </w:rPr>
      </w:pPr>
    </w:p>
    <w:p w:rsidR="00D83A72" w:rsidRPr="004A76DF" w:rsidRDefault="009D65EF" w:rsidP="00460E6E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a)</w:t>
      </w:r>
      <w:r w:rsidRPr="004A76DF">
        <w:rPr>
          <w:sz w:val="24"/>
          <w:lang w:val="fr-CA"/>
        </w:rPr>
        <w:t xml:space="preserve"> </w:t>
      </w:r>
      <w:r w:rsidR="00FF0311" w:rsidRPr="004A76DF">
        <w:rPr>
          <w:sz w:val="24"/>
          <w:lang w:val="fr-CA"/>
        </w:rPr>
        <w:t xml:space="preserve">Nommez une autre ville qui partage une physiographie, climat et végétation similaire avec Toronto </w:t>
      </w:r>
      <w:r w:rsidR="0053003B" w:rsidRPr="004A76DF">
        <w:rPr>
          <w:sz w:val="24"/>
          <w:lang w:val="fr-CA"/>
        </w:rPr>
        <w:t>(</w:t>
      </w:r>
      <w:r w:rsidR="00FF0311" w:rsidRPr="004A76DF">
        <w:rPr>
          <w:sz w:val="24"/>
          <w:lang w:val="fr-CA"/>
        </w:rPr>
        <w:t>tu voudras peut-être un</w:t>
      </w:r>
      <w:r w:rsidR="00D83A72" w:rsidRPr="004A76DF">
        <w:rPr>
          <w:sz w:val="24"/>
          <w:lang w:val="fr-CA"/>
        </w:rPr>
        <w:t xml:space="preserve"> atlas!)</w:t>
      </w:r>
    </w:p>
    <w:p w:rsidR="00D83A72" w:rsidRPr="004A76DF" w:rsidRDefault="00D83A72" w:rsidP="00460E6E">
      <w:pPr>
        <w:pStyle w:val="NoSpacing"/>
        <w:rPr>
          <w:sz w:val="24"/>
          <w:lang w:val="fr-CA"/>
        </w:rPr>
      </w:pPr>
    </w:p>
    <w:p w:rsidR="003D6DB0" w:rsidRPr="004A76DF" w:rsidRDefault="003D6DB0" w:rsidP="00460E6E">
      <w:pPr>
        <w:pStyle w:val="NoSpacing"/>
        <w:rPr>
          <w:sz w:val="24"/>
          <w:lang w:val="fr-CA"/>
        </w:rPr>
      </w:pPr>
    </w:p>
    <w:p w:rsidR="00D83A72" w:rsidRPr="004A76DF" w:rsidRDefault="00FF0311" w:rsidP="003D6DB0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Motifs et tendances</w:t>
      </w:r>
    </w:p>
    <w:p w:rsidR="003D6DB0" w:rsidRPr="004A76DF" w:rsidRDefault="009D65EF" w:rsidP="003D6DB0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b)</w:t>
      </w:r>
      <w:r w:rsidR="003D6DB0" w:rsidRPr="004A76DF">
        <w:rPr>
          <w:b/>
          <w:sz w:val="24"/>
          <w:lang w:val="fr-CA"/>
        </w:rPr>
        <w:t xml:space="preserve"> </w:t>
      </w:r>
      <w:r w:rsidR="00FF0311" w:rsidRPr="004A76DF">
        <w:rPr>
          <w:sz w:val="24"/>
          <w:lang w:val="fr-CA"/>
        </w:rPr>
        <w:t xml:space="preserve">La </w:t>
      </w:r>
      <w:r w:rsidR="003E752C" w:rsidRPr="004A76DF">
        <w:rPr>
          <w:sz w:val="24"/>
          <w:lang w:val="fr-CA"/>
        </w:rPr>
        <w:t>région</w:t>
      </w:r>
      <w:r w:rsidR="00FF0311" w:rsidRPr="004A76DF">
        <w:rPr>
          <w:sz w:val="24"/>
          <w:lang w:val="fr-CA"/>
        </w:rPr>
        <w:t xml:space="preserve"> autour de </w:t>
      </w:r>
      <w:r w:rsidR="003D6DB0" w:rsidRPr="004A76DF">
        <w:rPr>
          <w:sz w:val="24"/>
          <w:lang w:val="fr-CA"/>
        </w:rPr>
        <w:t xml:space="preserve">Toronto </w:t>
      </w:r>
      <w:r w:rsidR="00FF0311" w:rsidRPr="004A76DF">
        <w:rPr>
          <w:sz w:val="24"/>
          <w:lang w:val="fr-CA"/>
        </w:rPr>
        <w:t xml:space="preserve">est </w:t>
      </w:r>
      <w:r w:rsidR="003E752C" w:rsidRPr="004A76DF">
        <w:rPr>
          <w:sz w:val="24"/>
          <w:lang w:val="fr-CA"/>
        </w:rPr>
        <w:t>considéré</w:t>
      </w:r>
      <w:r w:rsidR="00FF0311" w:rsidRPr="004A76DF">
        <w:rPr>
          <w:sz w:val="24"/>
          <w:lang w:val="fr-CA"/>
        </w:rPr>
        <w:t xml:space="preserve"> la meilleure terre agricole en Ontario. Quel évènement géologique est arrivé dans les derniers 10 000 années qui a contribué à la création de cette bonne terre agricole?</w:t>
      </w:r>
      <w:r w:rsidR="003D6DB0" w:rsidRPr="004A76DF">
        <w:rPr>
          <w:sz w:val="24"/>
          <w:lang w:val="fr-CA"/>
        </w:rPr>
        <w:t xml:space="preserve"> (</w:t>
      </w:r>
      <w:r w:rsidR="00FF0311" w:rsidRPr="004A76DF">
        <w:rPr>
          <w:sz w:val="24"/>
          <w:lang w:val="fr-CA"/>
        </w:rPr>
        <w:t>indice</w:t>
      </w:r>
      <w:r w:rsidR="003D6DB0" w:rsidRPr="004A76DF">
        <w:rPr>
          <w:sz w:val="24"/>
          <w:lang w:val="fr-CA"/>
        </w:rPr>
        <w:t xml:space="preserve">: </w:t>
      </w:r>
      <w:r w:rsidR="00FF0311" w:rsidRPr="004A76DF">
        <w:rPr>
          <w:sz w:val="24"/>
          <w:lang w:val="fr-CA"/>
        </w:rPr>
        <w:t>il faisait beaucoup plus froid à ce temps</w:t>
      </w:r>
      <w:r w:rsidR="003D6DB0" w:rsidRPr="004A76DF">
        <w:rPr>
          <w:sz w:val="24"/>
          <w:lang w:val="fr-CA"/>
        </w:rPr>
        <w:t>!)</w:t>
      </w:r>
    </w:p>
    <w:p w:rsidR="003D6DB0" w:rsidRPr="004A76DF" w:rsidRDefault="003D6DB0" w:rsidP="003D6DB0">
      <w:pPr>
        <w:pStyle w:val="NoSpacing"/>
        <w:rPr>
          <w:sz w:val="24"/>
          <w:lang w:val="fr-CA"/>
        </w:rPr>
      </w:pPr>
    </w:p>
    <w:p w:rsidR="0053003B" w:rsidRPr="004A76DF" w:rsidRDefault="0053003B" w:rsidP="003D6DB0">
      <w:pPr>
        <w:pStyle w:val="NoSpacing"/>
        <w:rPr>
          <w:sz w:val="24"/>
          <w:lang w:val="fr-CA"/>
        </w:rPr>
      </w:pPr>
    </w:p>
    <w:p w:rsidR="003D6DB0" w:rsidRPr="004A76DF" w:rsidRDefault="003D6DB0" w:rsidP="003D6DB0">
      <w:pPr>
        <w:pStyle w:val="NoSpacing"/>
        <w:rPr>
          <w:sz w:val="24"/>
          <w:lang w:val="fr-CA"/>
        </w:rPr>
      </w:pPr>
    </w:p>
    <w:p w:rsidR="003D6DB0" w:rsidRPr="004A76DF" w:rsidRDefault="003D6DB0" w:rsidP="003D6DB0">
      <w:pPr>
        <w:pStyle w:val="NoSpacing"/>
        <w:rPr>
          <w:sz w:val="24"/>
          <w:lang w:val="fr-CA"/>
        </w:rPr>
      </w:pPr>
    </w:p>
    <w:p w:rsidR="003D6DB0" w:rsidRPr="004A76DF" w:rsidRDefault="009D65EF" w:rsidP="003D6DB0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c)</w:t>
      </w:r>
      <w:r w:rsidR="001E6A40" w:rsidRPr="004A76DF">
        <w:rPr>
          <w:b/>
          <w:sz w:val="24"/>
          <w:lang w:val="fr-CA"/>
        </w:rPr>
        <w:t xml:space="preserve"> </w:t>
      </w:r>
      <w:r w:rsidR="003D6DB0" w:rsidRPr="004A76DF">
        <w:rPr>
          <w:sz w:val="24"/>
          <w:lang w:val="fr-CA"/>
        </w:rPr>
        <w:t>Bas</w:t>
      </w:r>
      <w:r w:rsidR="00FF0311" w:rsidRPr="004A76DF">
        <w:rPr>
          <w:sz w:val="24"/>
          <w:lang w:val="fr-CA"/>
        </w:rPr>
        <w:t xml:space="preserve">é sur la physiographie, le climat et la </w:t>
      </w:r>
      <w:r w:rsidR="00A16ACC" w:rsidRPr="004A76DF">
        <w:rPr>
          <w:sz w:val="24"/>
          <w:lang w:val="fr-CA"/>
        </w:rPr>
        <w:t>végétation</w:t>
      </w:r>
      <w:r w:rsidR="00FF0311" w:rsidRPr="004A76DF">
        <w:rPr>
          <w:sz w:val="24"/>
          <w:lang w:val="fr-CA"/>
        </w:rPr>
        <w:t xml:space="preserve"> quel activité humain </w:t>
      </w:r>
      <w:r w:rsidR="00A16ACC" w:rsidRPr="004A76DF">
        <w:rPr>
          <w:sz w:val="24"/>
          <w:lang w:val="fr-CA"/>
        </w:rPr>
        <w:t xml:space="preserve">majeur a lieu dans la région dans et autour de Toronto? Comment les personnes font-ils leur argent? Que font-ils pour s’amuser? </w:t>
      </w:r>
      <w:r w:rsidR="003D6DB0" w:rsidRPr="004A76DF">
        <w:rPr>
          <w:sz w:val="24"/>
          <w:lang w:val="fr-CA"/>
        </w:rPr>
        <w:t xml:space="preserve"> </w:t>
      </w:r>
    </w:p>
    <w:p w:rsidR="003D6DB0" w:rsidRPr="004A76DF" w:rsidRDefault="003D6DB0" w:rsidP="003D6DB0">
      <w:pPr>
        <w:pStyle w:val="NoSpacing"/>
        <w:rPr>
          <w:sz w:val="24"/>
          <w:lang w:val="fr-CA"/>
        </w:rPr>
      </w:pPr>
    </w:p>
    <w:p w:rsidR="0053003B" w:rsidRPr="004A76DF" w:rsidRDefault="0053003B" w:rsidP="003D6DB0">
      <w:pPr>
        <w:pStyle w:val="NoSpacing"/>
        <w:rPr>
          <w:sz w:val="24"/>
          <w:lang w:val="fr-CA"/>
        </w:rPr>
      </w:pPr>
    </w:p>
    <w:p w:rsidR="0053003B" w:rsidRPr="004A76DF" w:rsidRDefault="0053003B" w:rsidP="003D6DB0">
      <w:pPr>
        <w:pStyle w:val="NoSpacing"/>
        <w:rPr>
          <w:sz w:val="24"/>
          <w:lang w:val="fr-CA"/>
        </w:rPr>
      </w:pPr>
    </w:p>
    <w:p w:rsidR="0053003B" w:rsidRPr="004A76DF" w:rsidRDefault="0053003B" w:rsidP="003D6DB0">
      <w:pPr>
        <w:pStyle w:val="NoSpacing"/>
        <w:rPr>
          <w:sz w:val="24"/>
          <w:lang w:val="fr-CA"/>
        </w:rPr>
      </w:pPr>
    </w:p>
    <w:p w:rsidR="0053003B" w:rsidRPr="004A76DF" w:rsidRDefault="0053003B" w:rsidP="0053003B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Interrelations:</w:t>
      </w:r>
    </w:p>
    <w:p w:rsidR="0053003B" w:rsidRPr="004A76DF" w:rsidRDefault="009D65EF" w:rsidP="0053003B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d) </w:t>
      </w:r>
      <w:r w:rsidR="00A16ACC" w:rsidRPr="004A76DF">
        <w:rPr>
          <w:sz w:val="24"/>
          <w:lang w:val="fr-CA"/>
        </w:rPr>
        <w:t>La population de</w:t>
      </w:r>
      <w:r w:rsidR="0053003B" w:rsidRPr="004A76DF">
        <w:rPr>
          <w:sz w:val="24"/>
          <w:lang w:val="fr-CA"/>
        </w:rPr>
        <w:t xml:space="preserve"> Toronto </w:t>
      </w:r>
      <w:r w:rsidR="00A16ACC" w:rsidRPr="004A76DF">
        <w:rPr>
          <w:sz w:val="24"/>
          <w:lang w:val="fr-CA"/>
        </w:rPr>
        <w:t xml:space="preserve">et la </w:t>
      </w:r>
      <w:r w:rsidR="003E752C" w:rsidRPr="004A76DF">
        <w:rPr>
          <w:sz w:val="24"/>
          <w:lang w:val="fr-CA"/>
        </w:rPr>
        <w:t>région</w:t>
      </w:r>
      <w:r w:rsidR="00A16ACC" w:rsidRPr="004A76DF">
        <w:rPr>
          <w:sz w:val="24"/>
          <w:lang w:val="fr-CA"/>
        </w:rPr>
        <w:t xml:space="preserve"> autour est presque 4 million de personnes. Comment penses-tu que la population croissant pourrait affecter la disponibilité de la terre agricole fertile autour de la ville?</w:t>
      </w:r>
      <w:r w:rsidR="0053003B" w:rsidRPr="004A76DF">
        <w:rPr>
          <w:sz w:val="24"/>
          <w:lang w:val="fr-CA"/>
        </w:rPr>
        <w:t xml:space="preserve"> </w:t>
      </w:r>
    </w:p>
    <w:p w:rsidR="0053003B" w:rsidRPr="004A76DF" w:rsidRDefault="0053003B" w:rsidP="003D6DB0">
      <w:pPr>
        <w:pStyle w:val="NoSpacing"/>
        <w:rPr>
          <w:sz w:val="28"/>
          <w:lang w:val="fr-CA"/>
        </w:rPr>
      </w:pPr>
    </w:p>
    <w:p w:rsidR="0053003B" w:rsidRPr="004A76DF" w:rsidRDefault="0053003B" w:rsidP="003D6DB0">
      <w:pPr>
        <w:pStyle w:val="NoSpacing"/>
        <w:rPr>
          <w:sz w:val="28"/>
          <w:lang w:val="fr-CA"/>
        </w:rPr>
      </w:pPr>
    </w:p>
    <w:p w:rsidR="0053003B" w:rsidRPr="004A76DF" w:rsidRDefault="0053003B" w:rsidP="003D6DB0">
      <w:pPr>
        <w:pStyle w:val="NoSpacing"/>
        <w:rPr>
          <w:sz w:val="28"/>
          <w:lang w:val="fr-CA"/>
        </w:rPr>
      </w:pPr>
    </w:p>
    <w:p w:rsidR="0053003B" w:rsidRPr="004A76DF" w:rsidRDefault="0053003B" w:rsidP="0053003B">
      <w:pPr>
        <w:pStyle w:val="NoSpacing"/>
        <w:jc w:val="center"/>
        <w:rPr>
          <w:sz w:val="28"/>
          <w:lang w:val="fr-CA"/>
        </w:rPr>
      </w:pPr>
    </w:p>
    <w:p w:rsidR="0053003B" w:rsidRPr="004A76DF" w:rsidRDefault="0053003B" w:rsidP="0053003B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Perspectives</w:t>
      </w:r>
      <w:r w:rsidR="00A16ACC" w:rsidRPr="004A76DF">
        <w:rPr>
          <w:b/>
          <w:sz w:val="24"/>
          <w:lang w:val="fr-CA"/>
        </w:rPr>
        <w:t xml:space="preserve"> </w:t>
      </w:r>
      <w:proofErr w:type="spellStart"/>
      <w:r w:rsidR="00A16ACC" w:rsidRPr="004A76DF">
        <w:rPr>
          <w:b/>
          <w:sz w:val="24"/>
          <w:lang w:val="fr-CA"/>
        </w:rPr>
        <w:t>géograhiques</w:t>
      </w:r>
      <w:proofErr w:type="spellEnd"/>
      <w:r w:rsidRPr="004A76DF">
        <w:rPr>
          <w:b/>
          <w:sz w:val="24"/>
          <w:lang w:val="fr-CA"/>
        </w:rPr>
        <w:t>:</w:t>
      </w:r>
    </w:p>
    <w:p w:rsidR="0053003B" w:rsidRPr="004A76DF" w:rsidRDefault="009D65EF" w:rsidP="0053003B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e)</w:t>
      </w:r>
      <w:r w:rsidR="0053003B" w:rsidRPr="004A76DF">
        <w:rPr>
          <w:sz w:val="24"/>
          <w:lang w:val="fr-CA"/>
        </w:rPr>
        <w:t xml:space="preserve"> </w:t>
      </w:r>
      <w:r w:rsidR="00A16ACC" w:rsidRPr="004A76DF">
        <w:rPr>
          <w:sz w:val="24"/>
          <w:lang w:val="fr-CA"/>
        </w:rPr>
        <w:t>Plusieurs</w:t>
      </w:r>
      <w:r w:rsidR="00133455">
        <w:rPr>
          <w:sz w:val="24"/>
          <w:lang w:val="fr-CA"/>
        </w:rPr>
        <w:t xml:space="preserve"> </w:t>
      </w:r>
      <w:proofErr w:type="spellStart"/>
      <w:r w:rsidR="00133455">
        <w:rPr>
          <w:sz w:val="24"/>
          <w:lang w:val="fr-CA"/>
        </w:rPr>
        <w:t>Torontonie</w:t>
      </w:r>
      <w:r w:rsidR="0053003B" w:rsidRPr="004A76DF">
        <w:rPr>
          <w:sz w:val="24"/>
          <w:lang w:val="fr-CA"/>
        </w:rPr>
        <w:t>ns</w:t>
      </w:r>
      <w:proofErr w:type="spellEnd"/>
      <w:r w:rsidR="0053003B" w:rsidRPr="004A76DF">
        <w:rPr>
          <w:sz w:val="24"/>
          <w:lang w:val="fr-CA"/>
        </w:rPr>
        <w:t xml:space="preserve"> </w:t>
      </w:r>
      <w:r w:rsidR="00F1177E" w:rsidRPr="004A76DF">
        <w:rPr>
          <w:sz w:val="24"/>
          <w:lang w:val="fr-CA"/>
        </w:rPr>
        <w:t xml:space="preserve">passent tout leur vie, sana jamais voir le paysage </w:t>
      </w:r>
      <w:r w:rsidR="003E752C" w:rsidRPr="004A76DF">
        <w:rPr>
          <w:sz w:val="24"/>
          <w:lang w:val="fr-CA"/>
        </w:rPr>
        <w:t>naturel</w:t>
      </w:r>
      <w:r w:rsidR="00F1177E" w:rsidRPr="004A76DF">
        <w:rPr>
          <w:sz w:val="24"/>
          <w:lang w:val="fr-CA"/>
        </w:rPr>
        <w:t xml:space="preserve"> du sud de l’Ontario. Comment penses-tu que cela affecte leur perspective de l’environnement </w:t>
      </w:r>
      <w:r w:rsidR="003E752C" w:rsidRPr="004A76DF">
        <w:rPr>
          <w:sz w:val="24"/>
          <w:lang w:val="fr-CA"/>
        </w:rPr>
        <w:t>naturel</w:t>
      </w:r>
      <w:r w:rsidR="00F1177E" w:rsidRPr="004A76DF">
        <w:rPr>
          <w:sz w:val="24"/>
          <w:lang w:val="fr-CA"/>
        </w:rPr>
        <w:t xml:space="preserve">? </w:t>
      </w:r>
    </w:p>
    <w:p w:rsidR="0053003B" w:rsidRPr="004A76DF" w:rsidRDefault="0053003B" w:rsidP="003D6DB0">
      <w:pPr>
        <w:pStyle w:val="NoSpacing"/>
        <w:rPr>
          <w:sz w:val="28"/>
          <w:lang w:val="fr-CA"/>
        </w:rPr>
      </w:pPr>
    </w:p>
    <w:p w:rsidR="0053003B" w:rsidRPr="004A76DF" w:rsidRDefault="0053003B" w:rsidP="003D6DB0">
      <w:pPr>
        <w:pStyle w:val="NoSpacing"/>
        <w:rPr>
          <w:sz w:val="28"/>
          <w:lang w:val="fr-CA"/>
        </w:rPr>
      </w:pPr>
    </w:p>
    <w:p w:rsidR="0053003B" w:rsidRPr="004A76DF" w:rsidRDefault="0053003B" w:rsidP="003D6DB0">
      <w:pPr>
        <w:pStyle w:val="NoSpacing"/>
        <w:rPr>
          <w:sz w:val="28"/>
          <w:lang w:val="fr-CA"/>
        </w:rPr>
      </w:pPr>
    </w:p>
    <w:p w:rsidR="0053003B" w:rsidRPr="004A76DF" w:rsidRDefault="0053003B" w:rsidP="003D6DB0">
      <w:pPr>
        <w:pStyle w:val="NoSpacing"/>
        <w:rPr>
          <w:sz w:val="28"/>
          <w:lang w:val="fr-CA"/>
        </w:rPr>
      </w:pPr>
    </w:p>
    <w:p w:rsidR="0053003B" w:rsidRPr="004A76DF" w:rsidRDefault="0053003B" w:rsidP="003D6DB0">
      <w:pPr>
        <w:pStyle w:val="NoSpacing"/>
        <w:rPr>
          <w:sz w:val="28"/>
          <w:lang w:val="fr-CA"/>
        </w:rPr>
      </w:pPr>
    </w:p>
    <w:p w:rsidR="003D6DB0" w:rsidRPr="004A76DF" w:rsidRDefault="0053003B" w:rsidP="003D6DB0">
      <w:pPr>
        <w:pStyle w:val="NoSpacing"/>
        <w:rPr>
          <w:sz w:val="28"/>
          <w:lang w:val="fr-CA"/>
        </w:rPr>
      </w:pPr>
      <w:r w:rsidRPr="004A76DF">
        <w:rPr>
          <w:sz w:val="28"/>
          <w:lang w:val="fr-CA"/>
        </w:rPr>
        <w:lastRenderedPageBreak/>
        <w:t xml:space="preserve">2. Regina, Saskatchewan </w:t>
      </w:r>
    </w:p>
    <w:p w:rsidR="00F1177E" w:rsidRPr="004A76DF" w:rsidRDefault="00F1177E" w:rsidP="00F1177E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L’importance spatiale: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177E" w:rsidRPr="00133455" w:rsidTr="00440602">
        <w:tc>
          <w:tcPr>
            <w:tcW w:w="4788" w:type="dxa"/>
          </w:tcPr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 xml:space="preserve">Comment sais-tu? Donnez des preuves </w:t>
            </w:r>
          </w:p>
        </w:tc>
      </w:tr>
      <w:tr w:rsidR="00F1177E" w:rsidRPr="004A76DF" w:rsidTr="00440602">
        <w:tc>
          <w:tcPr>
            <w:tcW w:w="4788" w:type="dxa"/>
          </w:tcPr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physiographique:</w:t>
            </w:r>
          </w:p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F1177E" w:rsidRPr="004A76DF" w:rsidTr="00440602">
        <w:tc>
          <w:tcPr>
            <w:tcW w:w="4788" w:type="dxa"/>
          </w:tcPr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climatique:</w:t>
            </w:r>
          </w:p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F1177E" w:rsidRPr="004A76DF" w:rsidTr="00440602">
        <w:tc>
          <w:tcPr>
            <w:tcW w:w="4788" w:type="dxa"/>
          </w:tcPr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de végétation:</w:t>
            </w:r>
          </w:p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F1177E" w:rsidRPr="004A76DF" w:rsidRDefault="00F1177E" w:rsidP="00440602">
            <w:pPr>
              <w:pStyle w:val="NoSpacing"/>
              <w:rPr>
                <w:sz w:val="24"/>
                <w:lang w:val="fr-CA"/>
              </w:rPr>
            </w:pPr>
          </w:p>
        </w:tc>
      </w:tr>
    </w:tbl>
    <w:p w:rsidR="00F1177E" w:rsidRPr="004A76DF" w:rsidRDefault="00F1177E" w:rsidP="00F1177E">
      <w:pPr>
        <w:pStyle w:val="NoSpacing"/>
        <w:rPr>
          <w:sz w:val="24"/>
          <w:lang w:val="fr-CA"/>
        </w:rPr>
      </w:pPr>
    </w:p>
    <w:p w:rsidR="00F1177E" w:rsidRPr="004A76DF" w:rsidRDefault="00F1177E" w:rsidP="00F1177E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a)</w:t>
      </w:r>
      <w:r w:rsidRPr="004A76DF">
        <w:rPr>
          <w:sz w:val="24"/>
          <w:lang w:val="fr-CA"/>
        </w:rPr>
        <w:t xml:space="preserve"> Nommez une autre ville qui partage une physiographie, climat et végétation similaire avec Regina (tu voudras peut-être un atlas!)</w:t>
      </w:r>
    </w:p>
    <w:p w:rsidR="009D65EF" w:rsidRPr="004A76DF" w:rsidRDefault="009D65EF" w:rsidP="0053003B">
      <w:pPr>
        <w:pStyle w:val="NoSpacing"/>
        <w:rPr>
          <w:sz w:val="24"/>
          <w:lang w:val="fr-CA"/>
        </w:rPr>
      </w:pPr>
    </w:p>
    <w:p w:rsidR="009D65EF" w:rsidRPr="004A76DF" w:rsidRDefault="009D65EF" w:rsidP="0053003B">
      <w:pPr>
        <w:pStyle w:val="NoSpacing"/>
        <w:rPr>
          <w:sz w:val="24"/>
          <w:lang w:val="fr-CA"/>
        </w:rPr>
      </w:pPr>
    </w:p>
    <w:p w:rsidR="009D65EF" w:rsidRPr="004A76DF" w:rsidRDefault="009D65EF" w:rsidP="009D65EF">
      <w:pPr>
        <w:pStyle w:val="NoSpacing"/>
        <w:rPr>
          <w:sz w:val="24"/>
          <w:lang w:val="fr-CA"/>
        </w:rPr>
      </w:pPr>
    </w:p>
    <w:p w:rsidR="009D65EF" w:rsidRPr="004A76DF" w:rsidRDefault="00F1177E" w:rsidP="009D65EF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Motifs et tendances</w:t>
      </w:r>
    </w:p>
    <w:p w:rsidR="009D65EF" w:rsidRPr="004A76DF" w:rsidRDefault="009D65EF" w:rsidP="009D65EF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b) </w:t>
      </w:r>
      <w:r w:rsidR="00F1177E" w:rsidRPr="004A76DF">
        <w:rPr>
          <w:sz w:val="24"/>
          <w:lang w:val="fr-CA"/>
        </w:rPr>
        <w:t xml:space="preserve">La </w:t>
      </w:r>
      <w:r w:rsidR="003E752C" w:rsidRPr="004A76DF">
        <w:rPr>
          <w:sz w:val="24"/>
          <w:lang w:val="fr-CA"/>
        </w:rPr>
        <w:t>région</w:t>
      </w:r>
      <w:r w:rsidR="00F1177E" w:rsidRPr="004A76DF">
        <w:rPr>
          <w:sz w:val="24"/>
          <w:lang w:val="fr-CA"/>
        </w:rPr>
        <w:t xml:space="preserve"> autour de </w:t>
      </w:r>
      <w:r w:rsidRPr="004A76DF">
        <w:rPr>
          <w:sz w:val="24"/>
          <w:lang w:val="fr-CA"/>
        </w:rPr>
        <w:t xml:space="preserve">Regina </w:t>
      </w:r>
      <w:r w:rsidR="00F1177E" w:rsidRPr="004A76DF">
        <w:rPr>
          <w:sz w:val="24"/>
          <w:lang w:val="fr-CA"/>
        </w:rPr>
        <w:t xml:space="preserve">est extrêmement plat. Comment la région des prairies est-elle devenue tellement plat? </w:t>
      </w:r>
    </w:p>
    <w:p w:rsidR="009D65EF" w:rsidRPr="004A76DF" w:rsidRDefault="009D65EF" w:rsidP="009D65EF">
      <w:pPr>
        <w:pStyle w:val="NoSpacing"/>
        <w:rPr>
          <w:sz w:val="24"/>
          <w:lang w:val="fr-CA"/>
        </w:rPr>
      </w:pPr>
    </w:p>
    <w:p w:rsidR="009D65EF" w:rsidRPr="004A76DF" w:rsidRDefault="009D65EF" w:rsidP="009D65EF">
      <w:pPr>
        <w:pStyle w:val="NoSpacing"/>
        <w:rPr>
          <w:sz w:val="24"/>
          <w:lang w:val="fr-CA"/>
        </w:rPr>
      </w:pPr>
    </w:p>
    <w:p w:rsidR="009D65EF" w:rsidRPr="004A76DF" w:rsidRDefault="009D65EF" w:rsidP="009D65EF">
      <w:pPr>
        <w:pStyle w:val="NoSpacing"/>
        <w:rPr>
          <w:sz w:val="24"/>
          <w:lang w:val="fr-CA"/>
        </w:rPr>
      </w:pPr>
    </w:p>
    <w:p w:rsidR="009D65EF" w:rsidRPr="004A76DF" w:rsidRDefault="009D65EF" w:rsidP="009D65EF">
      <w:pPr>
        <w:pStyle w:val="NoSpacing"/>
        <w:rPr>
          <w:sz w:val="24"/>
          <w:lang w:val="fr-CA"/>
        </w:rPr>
      </w:pPr>
    </w:p>
    <w:p w:rsidR="009D65EF" w:rsidRPr="004A76DF" w:rsidRDefault="009D65EF" w:rsidP="009D65EF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c)</w:t>
      </w:r>
      <w:r w:rsidR="00F7076C" w:rsidRPr="004A76DF">
        <w:rPr>
          <w:b/>
          <w:sz w:val="24"/>
          <w:lang w:val="fr-CA"/>
        </w:rPr>
        <w:t xml:space="preserve"> </w:t>
      </w:r>
      <w:r w:rsidR="00F1177E" w:rsidRPr="004A76DF">
        <w:rPr>
          <w:sz w:val="24"/>
          <w:lang w:val="fr-CA"/>
        </w:rPr>
        <w:t xml:space="preserve">Basé sur la physiographie, le climat et la végétation quel activité humain majeur a lieu dans la région dans et autour de Regina? Comment les personnes font-ils leur argent? Que font-ils pour s’amuser?  </w:t>
      </w:r>
    </w:p>
    <w:p w:rsidR="009D65EF" w:rsidRPr="004A76DF" w:rsidRDefault="009D65EF" w:rsidP="009D65EF">
      <w:pPr>
        <w:pStyle w:val="NoSpacing"/>
        <w:rPr>
          <w:sz w:val="24"/>
          <w:lang w:val="fr-CA"/>
        </w:rPr>
      </w:pPr>
    </w:p>
    <w:p w:rsidR="009D65EF" w:rsidRPr="004A76DF" w:rsidRDefault="009D65EF" w:rsidP="009D65EF">
      <w:pPr>
        <w:pStyle w:val="NoSpacing"/>
        <w:rPr>
          <w:sz w:val="24"/>
          <w:lang w:val="fr-CA"/>
        </w:rPr>
      </w:pPr>
    </w:p>
    <w:p w:rsidR="009D65EF" w:rsidRPr="004A76DF" w:rsidRDefault="009D65EF" w:rsidP="009D65EF">
      <w:pPr>
        <w:pStyle w:val="NoSpacing"/>
        <w:rPr>
          <w:sz w:val="24"/>
          <w:lang w:val="fr-CA"/>
        </w:rPr>
      </w:pPr>
    </w:p>
    <w:p w:rsidR="009D65EF" w:rsidRPr="004A76DF" w:rsidRDefault="003E752C" w:rsidP="009D65EF">
      <w:pPr>
        <w:pStyle w:val="NoSpacing"/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>Interrelation</w:t>
      </w:r>
      <w:r w:rsidR="009D65EF" w:rsidRPr="004A76DF">
        <w:rPr>
          <w:b/>
          <w:sz w:val="24"/>
          <w:lang w:val="fr-CA"/>
        </w:rPr>
        <w:t>s:</w:t>
      </w:r>
    </w:p>
    <w:p w:rsidR="009D65EF" w:rsidRPr="004A76DF" w:rsidRDefault="009D65EF" w:rsidP="009D65EF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d) </w:t>
      </w:r>
      <w:r w:rsidR="00F1177E" w:rsidRPr="004A76DF">
        <w:rPr>
          <w:sz w:val="24"/>
          <w:lang w:val="fr-CA"/>
        </w:rPr>
        <w:t xml:space="preserve">Il y a beaucoup de </w:t>
      </w:r>
      <w:r w:rsidR="007C412E" w:rsidRPr="004A76DF">
        <w:rPr>
          <w:sz w:val="24"/>
          <w:lang w:val="fr-CA"/>
        </w:rPr>
        <w:t>réserves</w:t>
      </w:r>
      <w:r w:rsidR="00F1177E" w:rsidRPr="004A76DF">
        <w:rPr>
          <w:sz w:val="24"/>
          <w:lang w:val="fr-CA"/>
        </w:rPr>
        <w:t xml:space="preserve"> de combustible fossile enterré sous la roche sédimentaire dans les prairies à l’ouest de Regina qui s’appellent des sables bitumineux (</w:t>
      </w:r>
      <w:proofErr w:type="spellStart"/>
      <w:r w:rsidR="00F1177E" w:rsidRPr="004A76DF">
        <w:rPr>
          <w:sz w:val="24"/>
          <w:lang w:val="fr-CA"/>
        </w:rPr>
        <w:t>oil</w:t>
      </w:r>
      <w:proofErr w:type="spellEnd"/>
      <w:r w:rsidR="00F1177E" w:rsidRPr="004A76DF">
        <w:rPr>
          <w:sz w:val="24"/>
          <w:lang w:val="fr-CA"/>
        </w:rPr>
        <w:t xml:space="preserve"> </w:t>
      </w:r>
      <w:proofErr w:type="spellStart"/>
      <w:r w:rsidR="00F1177E" w:rsidRPr="004A76DF">
        <w:rPr>
          <w:sz w:val="24"/>
          <w:lang w:val="fr-CA"/>
        </w:rPr>
        <w:t>sands</w:t>
      </w:r>
      <w:proofErr w:type="spellEnd"/>
      <w:r w:rsidR="00F1177E" w:rsidRPr="004A76DF">
        <w:rPr>
          <w:sz w:val="24"/>
          <w:lang w:val="fr-CA"/>
        </w:rPr>
        <w:t xml:space="preserve">). Quel effet penses-tu que cette richesse de ressources a sur l’économie du Canada de l’ouest? </w:t>
      </w:r>
    </w:p>
    <w:p w:rsidR="009D65EF" w:rsidRPr="004A76DF" w:rsidRDefault="009D65EF" w:rsidP="009D65EF">
      <w:pPr>
        <w:pStyle w:val="NoSpacing"/>
        <w:rPr>
          <w:sz w:val="28"/>
          <w:lang w:val="fr-CA"/>
        </w:rPr>
      </w:pPr>
    </w:p>
    <w:p w:rsidR="009D65EF" w:rsidRPr="004A76DF" w:rsidRDefault="009D65EF" w:rsidP="009D65EF">
      <w:pPr>
        <w:pStyle w:val="NoSpacing"/>
        <w:rPr>
          <w:sz w:val="28"/>
          <w:lang w:val="fr-CA"/>
        </w:rPr>
      </w:pPr>
    </w:p>
    <w:p w:rsidR="009D65EF" w:rsidRPr="004A76DF" w:rsidRDefault="009D65EF" w:rsidP="009D65EF">
      <w:pPr>
        <w:pStyle w:val="NoSpacing"/>
        <w:rPr>
          <w:sz w:val="28"/>
          <w:lang w:val="fr-CA"/>
        </w:rPr>
      </w:pPr>
    </w:p>
    <w:p w:rsidR="009D65EF" w:rsidRPr="004A76DF" w:rsidRDefault="009D65EF" w:rsidP="009D65EF">
      <w:pPr>
        <w:pStyle w:val="NoSpacing"/>
        <w:jc w:val="center"/>
        <w:rPr>
          <w:sz w:val="28"/>
          <w:lang w:val="fr-CA"/>
        </w:rPr>
      </w:pPr>
    </w:p>
    <w:p w:rsidR="009D65EF" w:rsidRPr="004A76DF" w:rsidRDefault="009D65EF" w:rsidP="009D65EF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Perspectives</w:t>
      </w:r>
      <w:r w:rsidR="00F1177E" w:rsidRPr="004A76DF">
        <w:rPr>
          <w:b/>
          <w:sz w:val="24"/>
          <w:lang w:val="fr-CA"/>
        </w:rPr>
        <w:t xml:space="preserve"> géographiques</w:t>
      </w:r>
      <w:r w:rsidRPr="004A76DF">
        <w:rPr>
          <w:b/>
          <w:sz w:val="24"/>
          <w:lang w:val="fr-CA"/>
        </w:rPr>
        <w:t>:</w:t>
      </w:r>
    </w:p>
    <w:p w:rsidR="009D65EF" w:rsidRPr="004A76DF" w:rsidRDefault="009D65EF" w:rsidP="009D65EF">
      <w:pPr>
        <w:pStyle w:val="NoSpacing"/>
        <w:rPr>
          <w:sz w:val="28"/>
          <w:lang w:val="fr-CA"/>
        </w:rPr>
      </w:pPr>
      <w:r w:rsidRPr="004A76DF">
        <w:rPr>
          <w:b/>
          <w:sz w:val="24"/>
          <w:lang w:val="fr-CA"/>
        </w:rPr>
        <w:t>e)</w:t>
      </w:r>
      <w:r w:rsidRPr="004A76DF">
        <w:rPr>
          <w:sz w:val="24"/>
          <w:lang w:val="fr-CA"/>
        </w:rPr>
        <w:t xml:space="preserve"> </w:t>
      </w:r>
      <w:r w:rsidR="007C412E" w:rsidRPr="004A76DF">
        <w:rPr>
          <w:sz w:val="24"/>
          <w:lang w:val="fr-CA"/>
        </w:rPr>
        <w:t xml:space="preserve">Les personnes d’autre part du Canada et autour du monde </w:t>
      </w:r>
      <w:r w:rsidR="003E752C" w:rsidRPr="004A76DF">
        <w:rPr>
          <w:sz w:val="24"/>
          <w:lang w:val="fr-CA"/>
        </w:rPr>
        <w:t>condamne</w:t>
      </w:r>
      <w:r w:rsidR="003E752C">
        <w:rPr>
          <w:sz w:val="24"/>
          <w:lang w:val="fr-CA"/>
        </w:rPr>
        <w:t>nt</w:t>
      </w:r>
      <w:r w:rsidR="007C412E" w:rsidRPr="004A76DF">
        <w:rPr>
          <w:sz w:val="24"/>
          <w:lang w:val="fr-CA"/>
        </w:rPr>
        <w:t xml:space="preserve"> le forage pétrolier</w:t>
      </w:r>
      <w:r w:rsidR="0003784F">
        <w:rPr>
          <w:sz w:val="24"/>
          <w:lang w:val="fr-CA"/>
        </w:rPr>
        <w:t xml:space="preserve"> (</w:t>
      </w:r>
      <w:proofErr w:type="spellStart"/>
      <w:r w:rsidR="0003784F">
        <w:rPr>
          <w:sz w:val="24"/>
          <w:lang w:val="fr-CA"/>
        </w:rPr>
        <w:t>oil</w:t>
      </w:r>
      <w:proofErr w:type="spellEnd"/>
      <w:r w:rsidR="0003784F">
        <w:rPr>
          <w:sz w:val="24"/>
          <w:lang w:val="fr-CA"/>
        </w:rPr>
        <w:t xml:space="preserve"> extraction)</w:t>
      </w:r>
      <w:r w:rsidR="007C412E" w:rsidRPr="004A76DF">
        <w:rPr>
          <w:sz w:val="24"/>
          <w:lang w:val="fr-CA"/>
        </w:rPr>
        <w:t xml:space="preserve">, disant qu’il est </w:t>
      </w:r>
      <w:r w:rsidR="00C4431B" w:rsidRPr="004A76DF">
        <w:rPr>
          <w:sz w:val="24"/>
          <w:lang w:val="fr-CA"/>
        </w:rPr>
        <w:t xml:space="preserve">sale et horrible pour l’environnement. Comment penses-tu que les personnes de Regina et le Canada de l’ouest sentent au sujet du forage et de la vente </w:t>
      </w:r>
      <w:r w:rsidR="003E752C" w:rsidRPr="004A76DF">
        <w:rPr>
          <w:sz w:val="24"/>
          <w:lang w:val="fr-CA"/>
        </w:rPr>
        <w:t>pétrolière</w:t>
      </w:r>
      <w:r w:rsidR="00C4431B" w:rsidRPr="004A76DF">
        <w:rPr>
          <w:sz w:val="24"/>
          <w:lang w:val="fr-CA"/>
        </w:rPr>
        <w:t xml:space="preserve">? </w:t>
      </w:r>
    </w:p>
    <w:p w:rsidR="009D65EF" w:rsidRPr="004A76DF" w:rsidRDefault="009D65EF" w:rsidP="009D65EF">
      <w:pPr>
        <w:pStyle w:val="NoSpacing"/>
        <w:rPr>
          <w:sz w:val="28"/>
          <w:lang w:val="fr-CA"/>
        </w:rPr>
      </w:pPr>
    </w:p>
    <w:p w:rsidR="009D65EF" w:rsidRPr="004A76DF" w:rsidRDefault="009D65EF" w:rsidP="0053003B">
      <w:pPr>
        <w:pStyle w:val="NoSpacing"/>
        <w:rPr>
          <w:sz w:val="24"/>
          <w:lang w:val="fr-CA"/>
        </w:rPr>
      </w:pPr>
    </w:p>
    <w:p w:rsidR="003D6DB0" w:rsidRPr="004A76DF" w:rsidRDefault="003D6DB0" w:rsidP="003D6DB0">
      <w:pPr>
        <w:pStyle w:val="NoSpacing"/>
        <w:rPr>
          <w:sz w:val="24"/>
          <w:lang w:val="fr-CA"/>
        </w:rPr>
      </w:pPr>
    </w:p>
    <w:p w:rsidR="00C4431B" w:rsidRPr="004A76DF" w:rsidRDefault="00C4431B" w:rsidP="003D6DB0">
      <w:pPr>
        <w:pStyle w:val="NoSpacing"/>
        <w:rPr>
          <w:sz w:val="24"/>
          <w:lang w:val="fr-CA"/>
        </w:rPr>
      </w:pPr>
    </w:p>
    <w:p w:rsidR="003D6DB0" w:rsidRPr="004A76DF" w:rsidRDefault="003D6DB0" w:rsidP="003D6DB0">
      <w:pPr>
        <w:pStyle w:val="NoSpacing"/>
        <w:rPr>
          <w:sz w:val="24"/>
          <w:lang w:val="fr-CA"/>
        </w:rPr>
      </w:pPr>
    </w:p>
    <w:p w:rsidR="003D6DB0" w:rsidRPr="004A76DF" w:rsidRDefault="003D6DB0" w:rsidP="003D6DB0">
      <w:pPr>
        <w:pStyle w:val="NoSpacing"/>
        <w:rPr>
          <w:sz w:val="24"/>
          <w:lang w:val="fr-CA"/>
        </w:rPr>
      </w:pPr>
    </w:p>
    <w:p w:rsidR="003D6DB0" w:rsidRPr="004A76DF" w:rsidRDefault="00B952FA" w:rsidP="003D6DB0">
      <w:pPr>
        <w:pStyle w:val="NoSpacing"/>
        <w:rPr>
          <w:sz w:val="24"/>
          <w:lang w:val="fr-CA"/>
        </w:rPr>
      </w:pPr>
      <w:r w:rsidRPr="004A76DF">
        <w:rPr>
          <w:sz w:val="24"/>
          <w:lang w:val="fr-CA"/>
        </w:rPr>
        <w:t xml:space="preserve">3. </w:t>
      </w:r>
      <w:r w:rsidR="00F95024" w:rsidRPr="004A76DF">
        <w:rPr>
          <w:sz w:val="24"/>
          <w:lang w:val="fr-CA"/>
        </w:rPr>
        <w:t xml:space="preserve">Whistler, </w:t>
      </w:r>
      <w:r w:rsidR="001B3244" w:rsidRPr="004A76DF">
        <w:rPr>
          <w:sz w:val="24"/>
          <w:lang w:val="fr-CA"/>
        </w:rPr>
        <w:t>Colombie Britannique</w:t>
      </w:r>
      <w:r w:rsidR="00F95024" w:rsidRPr="004A76DF">
        <w:rPr>
          <w:sz w:val="24"/>
          <w:lang w:val="fr-CA"/>
        </w:rPr>
        <w:t xml:space="preserve"> </w:t>
      </w:r>
    </w:p>
    <w:p w:rsidR="001B3244" w:rsidRPr="004A76DF" w:rsidRDefault="001B3244" w:rsidP="001B3244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L’importance spatiale: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3244" w:rsidRPr="00133455" w:rsidTr="00440602">
        <w:tc>
          <w:tcPr>
            <w:tcW w:w="4788" w:type="dxa"/>
          </w:tcPr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 xml:space="preserve">Comment sais-tu? Donnez des preuves </w:t>
            </w:r>
          </w:p>
        </w:tc>
      </w:tr>
      <w:tr w:rsidR="001B3244" w:rsidRPr="004A76DF" w:rsidTr="00440602">
        <w:tc>
          <w:tcPr>
            <w:tcW w:w="4788" w:type="dxa"/>
          </w:tcPr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physiographique:</w:t>
            </w:r>
          </w:p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1B3244" w:rsidRPr="004A76DF" w:rsidTr="00440602">
        <w:tc>
          <w:tcPr>
            <w:tcW w:w="4788" w:type="dxa"/>
          </w:tcPr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climatique:</w:t>
            </w:r>
          </w:p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1B3244" w:rsidRPr="004A76DF" w:rsidTr="00440602">
        <w:tc>
          <w:tcPr>
            <w:tcW w:w="4788" w:type="dxa"/>
          </w:tcPr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de végétation:</w:t>
            </w:r>
          </w:p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1B3244" w:rsidRPr="004A76DF" w:rsidRDefault="001B3244" w:rsidP="00440602">
            <w:pPr>
              <w:pStyle w:val="NoSpacing"/>
              <w:rPr>
                <w:sz w:val="24"/>
                <w:lang w:val="fr-CA"/>
              </w:rPr>
            </w:pPr>
          </w:p>
        </w:tc>
      </w:tr>
    </w:tbl>
    <w:p w:rsidR="001B3244" w:rsidRPr="004A76DF" w:rsidRDefault="001B3244" w:rsidP="001B3244">
      <w:pPr>
        <w:pStyle w:val="NoSpacing"/>
        <w:rPr>
          <w:sz w:val="24"/>
          <w:lang w:val="fr-CA"/>
        </w:rPr>
      </w:pPr>
    </w:p>
    <w:p w:rsidR="001B3244" w:rsidRPr="004A76DF" w:rsidRDefault="001B3244" w:rsidP="001B3244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a)</w:t>
      </w:r>
      <w:r w:rsidRPr="004A76DF">
        <w:rPr>
          <w:sz w:val="24"/>
          <w:lang w:val="fr-CA"/>
        </w:rPr>
        <w:t xml:space="preserve"> Nommez une autre ville qui partage une physiographie, climat et végétation similaire avec Whistler (tu voudras peut-être un atlas!)</w:t>
      </w:r>
    </w:p>
    <w:p w:rsidR="001B3244" w:rsidRPr="004A76DF" w:rsidRDefault="001B3244" w:rsidP="001B3244">
      <w:pPr>
        <w:pStyle w:val="NoSpacing"/>
        <w:rPr>
          <w:sz w:val="24"/>
          <w:lang w:val="fr-CA"/>
        </w:rPr>
      </w:pPr>
    </w:p>
    <w:p w:rsidR="001B3244" w:rsidRPr="004A76DF" w:rsidRDefault="001B3244" w:rsidP="001B3244">
      <w:pPr>
        <w:pStyle w:val="NoSpacing"/>
        <w:rPr>
          <w:sz w:val="24"/>
          <w:lang w:val="fr-CA"/>
        </w:rPr>
      </w:pPr>
    </w:p>
    <w:p w:rsidR="001B3244" w:rsidRPr="004A76DF" w:rsidRDefault="001B3244" w:rsidP="001B3244">
      <w:pPr>
        <w:pStyle w:val="NoSpacing"/>
        <w:rPr>
          <w:sz w:val="24"/>
          <w:lang w:val="fr-CA"/>
        </w:rPr>
      </w:pPr>
    </w:p>
    <w:p w:rsidR="001B3244" w:rsidRPr="004A76DF" w:rsidRDefault="001B3244" w:rsidP="001B3244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Motifs et tendances</w:t>
      </w:r>
    </w:p>
    <w:p w:rsidR="00F95024" w:rsidRPr="004A76DF" w:rsidRDefault="00F95024" w:rsidP="00F95024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b) </w:t>
      </w:r>
      <w:r w:rsidR="001B3244" w:rsidRPr="004A76DF">
        <w:rPr>
          <w:sz w:val="24"/>
          <w:lang w:val="fr-CA"/>
        </w:rPr>
        <w:t xml:space="preserve">La </w:t>
      </w:r>
      <w:r w:rsidR="003E752C" w:rsidRPr="004A76DF">
        <w:rPr>
          <w:sz w:val="24"/>
          <w:lang w:val="fr-CA"/>
        </w:rPr>
        <w:t>région</w:t>
      </w:r>
      <w:r w:rsidR="001B3244" w:rsidRPr="004A76DF">
        <w:rPr>
          <w:sz w:val="24"/>
          <w:lang w:val="fr-CA"/>
        </w:rPr>
        <w:t xml:space="preserve"> autour de Whistler est très montagneuse. Comment la </w:t>
      </w:r>
      <w:r w:rsidR="003E752C" w:rsidRPr="004A76DF">
        <w:rPr>
          <w:sz w:val="24"/>
          <w:lang w:val="fr-CA"/>
        </w:rPr>
        <w:t>région</w:t>
      </w:r>
      <w:r w:rsidR="001B3244" w:rsidRPr="004A76DF">
        <w:rPr>
          <w:sz w:val="24"/>
          <w:lang w:val="fr-CA"/>
        </w:rPr>
        <w:t xml:space="preserve"> de la </w:t>
      </w:r>
      <w:r w:rsidR="003E752C" w:rsidRPr="004A76DF">
        <w:rPr>
          <w:sz w:val="24"/>
          <w:lang w:val="fr-CA"/>
        </w:rPr>
        <w:t>cordillère</w:t>
      </w:r>
      <w:r w:rsidR="001B3244" w:rsidRPr="004A76DF">
        <w:rPr>
          <w:sz w:val="24"/>
          <w:lang w:val="fr-CA"/>
        </w:rPr>
        <w:t xml:space="preserve"> est-elle </w:t>
      </w:r>
      <w:r w:rsidR="003E752C" w:rsidRPr="004A76DF">
        <w:rPr>
          <w:sz w:val="24"/>
          <w:lang w:val="fr-CA"/>
        </w:rPr>
        <w:t>devenue</w:t>
      </w:r>
      <w:r w:rsidR="001B3244" w:rsidRPr="004A76DF">
        <w:rPr>
          <w:sz w:val="24"/>
          <w:lang w:val="fr-CA"/>
        </w:rPr>
        <w:t xml:space="preserve"> tellement montagneuse? </w:t>
      </w:r>
    </w:p>
    <w:p w:rsidR="00F95024" w:rsidRPr="004A76DF" w:rsidRDefault="00F95024" w:rsidP="00F95024">
      <w:pPr>
        <w:pStyle w:val="NoSpacing"/>
        <w:rPr>
          <w:sz w:val="24"/>
          <w:lang w:val="fr-CA"/>
        </w:rPr>
      </w:pPr>
    </w:p>
    <w:p w:rsidR="00F95024" w:rsidRPr="004A76DF" w:rsidRDefault="00F95024" w:rsidP="00F95024">
      <w:pPr>
        <w:pStyle w:val="NoSpacing"/>
        <w:rPr>
          <w:sz w:val="24"/>
          <w:lang w:val="fr-CA"/>
        </w:rPr>
      </w:pPr>
    </w:p>
    <w:p w:rsidR="00F95024" w:rsidRPr="004A76DF" w:rsidRDefault="00F95024" w:rsidP="00F95024">
      <w:pPr>
        <w:pStyle w:val="NoSpacing"/>
        <w:rPr>
          <w:sz w:val="24"/>
          <w:lang w:val="fr-CA"/>
        </w:rPr>
      </w:pPr>
    </w:p>
    <w:p w:rsidR="00F95024" w:rsidRPr="004A76DF" w:rsidRDefault="00F95024" w:rsidP="00F95024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c) </w:t>
      </w:r>
      <w:r w:rsidR="001B3244" w:rsidRPr="004A76DF">
        <w:rPr>
          <w:sz w:val="24"/>
          <w:lang w:val="fr-CA"/>
        </w:rPr>
        <w:t xml:space="preserve">Basé sur la physiographie, le climat et la végétation quel activité humain majeur a lieu dans la région dans et autour de Whistler? Comment les personnes font-ils leur argent? Que font-ils pour s’amuser?  </w:t>
      </w:r>
    </w:p>
    <w:p w:rsidR="00F95024" w:rsidRPr="004A76DF" w:rsidRDefault="00F95024" w:rsidP="00F95024">
      <w:pPr>
        <w:pStyle w:val="NoSpacing"/>
        <w:rPr>
          <w:sz w:val="24"/>
          <w:lang w:val="fr-CA"/>
        </w:rPr>
      </w:pPr>
    </w:p>
    <w:p w:rsidR="00F95024" w:rsidRPr="004A76DF" w:rsidRDefault="00F95024" w:rsidP="00F95024">
      <w:pPr>
        <w:pStyle w:val="NoSpacing"/>
        <w:rPr>
          <w:sz w:val="24"/>
          <w:lang w:val="fr-CA"/>
        </w:rPr>
      </w:pPr>
    </w:p>
    <w:p w:rsidR="00F95024" w:rsidRPr="004A76DF" w:rsidRDefault="00F95024" w:rsidP="00F95024">
      <w:pPr>
        <w:pStyle w:val="NoSpacing"/>
        <w:rPr>
          <w:sz w:val="24"/>
          <w:lang w:val="fr-CA"/>
        </w:rPr>
      </w:pPr>
    </w:p>
    <w:p w:rsidR="00F95024" w:rsidRPr="004A76DF" w:rsidRDefault="00F95024" w:rsidP="00F95024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Interrelations:</w:t>
      </w:r>
    </w:p>
    <w:p w:rsidR="00F95024" w:rsidRPr="004A76DF" w:rsidRDefault="00F95024" w:rsidP="00F95024">
      <w:pPr>
        <w:pStyle w:val="NoSpacing"/>
        <w:rPr>
          <w:sz w:val="28"/>
          <w:lang w:val="fr-CA"/>
        </w:rPr>
      </w:pPr>
      <w:r w:rsidRPr="004A76DF">
        <w:rPr>
          <w:b/>
          <w:sz w:val="24"/>
          <w:lang w:val="fr-CA"/>
        </w:rPr>
        <w:t xml:space="preserve">d) </w:t>
      </w:r>
      <w:r w:rsidRPr="004A76DF">
        <w:rPr>
          <w:sz w:val="24"/>
          <w:lang w:val="fr-CA"/>
        </w:rPr>
        <w:t xml:space="preserve">Whistler </w:t>
      </w:r>
      <w:r w:rsidR="003E752C" w:rsidRPr="004A76DF">
        <w:rPr>
          <w:sz w:val="24"/>
          <w:lang w:val="fr-CA"/>
        </w:rPr>
        <w:t>reçoit</w:t>
      </w:r>
      <w:r w:rsidR="001B3244" w:rsidRPr="004A76DF">
        <w:rPr>
          <w:sz w:val="24"/>
          <w:lang w:val="fr-CA"/>
        </w:rPr>
        <w:t xml:space="preserve"> plus que </w:t>
      </w:r>
      <w:r w:rsidRPr="004A76DF">
        <w:rPr>
          <w:sz w:val="24"/>
          <w:lang w:val="fr-CA"/>
        </w:rPr>
        <w:t>12</w:t>
      </w:r>
      <w:r w:rsidR="0086090A" w:rsidRPr="004A76DF">
        <w:rPr>
          <w:sz w:val="24"/>
          <w:lang w:val="fr-CA"/>
        </w:rPr>
        <w:t>00c</w:t>
      </w:r>
      <w:r w:rsidRPr="004A76DF">
        <w:rPr>
          <w:sz w:val="24"/>
          <w:lang w:val="fr-CA"/>
        </w:rPr>
        <w:t xml:space="preserve">m </w:t>
      </w:r>
      <w:r w:rsidR="001B3244" w:rsidRPr="004A76DF">
        <w:rPr>
          <w:sz w:val="24"/>
          <w:lang w:val="fr-CA"/>
        </w:rPr>
        <w:t xml:space="preserve">de neige chaque hiver, pendant que </w:t>
      </w:r>
      <w:proofErr w:type="spellStart"/>
      <w:r w:rsidR="001B3244" w:rsidRPr="004A76DF">
        <w:rPr>
          <w:sz w:val="24"/>
          <w:lang w:val="fr-CA"/>
        </w:rPr>
        <w:t>Merrit</w:t>
      </w:r>
      <w:proofErr w:type="spellEnd"/>
      <w:r w:rsidR="001B3244" w:rsidRPr="004A76DF">
        <w:rPr>
          <w:sz w:val="24"/>
          <w:lang w:val="fr-CA"/>
        </w:rPr>
        <w:t xml:space="preserve">, CB qui est juste 200km à l’est, </w:t>
      </w:r>
      <w:r w:rsidR="003E752C" w:rsidRPr="004A76DF">
        <w:rPr>
          <w:sz w:val="24"/>
          <w:lang w:val="fr-CA"/>
        </w:rPr>
        <w:t>reçoit</w:t>
      </w:r>
      <w:r w:rsidR="001B3244" w:rsidRPr="004A76DF">
        <w:rPr>
          <w:sz w:val="24"/>
          <w:lang w:val="fr-CA"/>
        </w:rPr>
        <w:t xml:space="preserve"> seulement 80cm de neige chaque hiver. Comment est-il possible que la </w:t>
      </w:r>
      <w:r w:rsidR="003E752C" w:rsidRPr="004A76DF">
        <w:rPr>
          <w:sz w:val="24"/>
          <w:lang w:val="fr-CA"/>
        </w:rPr>
        <w:t>même</w:t>
      </w:r>
      <w:r w:rsidR="001B3244" w:rsidRPr="004A76DF">
        <w:rPr>
          <w:sz w:val="24"/>
          <w:lang w:val="fr-CA"/>
        </w:rPr>
        <w:t xml:space="preserve"> </w:t>
      </w:r>
      <w:r w:rsidR="003E752C" w:rsidRPr="004A76DF">
        <w:rPr>
          <w:sz w:val="24"/>
          <w:lang w:val="fr-CA"/>
        </w:rPr>
        <w:t>région</w:t>
      </w:r>
      <w:r w:rsidR="001B3244" w:rsidRPr="004A76DF">
        <w:rPr>
          <w:sz w:val="24"/>
          <w:lang w:val="fr-CA"/>
        </w:rPr>
        <w:t xml:space="preserve"> physiographique peut produire des conditions climatiques tellement </w:t>
      </w:r>
      <w:r w:rsidR="003E752C" w:rsidRPr="004A76DF">
        <w:rPr>
          <w:sz w:val="24"/>
          <w:lang w:val="fr-CA"/>
        </w:rPr>
        <w:t>différentes</w:t>
      </w:r>
      <w:r w:rsidR="001B3244" w:rsidRPr="004A76DF">
        <w:rPr>
          <w:sz w:val="24"/>
          <w:lang w:val="fr-CA"/>
        </w:rPr>
        <w:t xml:space="preserve"> dans ces endroits?</w:t>
      </w:r>
    </w:p>
    <w:p w:rsidR="00F95024" w:rsidRPr="004A76DF" w:rsidRDefault="00F95024" w:rsidP="00F95024">
      <w:pPr>
        <w:pStyle w:val="NoSpacing"/>
        <w:rPr>
          <w:sz w:val="28"/>
          <w:lang w:val="fr-CA"/>
        </w:rPr>
      </w:pPr>
    </w:p>
    <w:p w:rsidR="00F95024" w:rsidRPr="004A76DF" w:rsidRDefault="00F95024" w:rsidP="00F95024">
      <w:pPr>
        <w:pStyle w:val="NoSpacing"/>
        <w:rPr>
          <w:sz w:val="28"/>
          <w:lang w:val="fr-CA"/>
        </w:rPr>
      </w:pPr>
    </w:p>
    <w:p w:rsidR="00F95024" w:rsidRPr="004A76DF" w:rsidRDefault="00F95024" w:rsidP="00F95024">
      <w:pPr>
        <w:pStyle w:val="NoSpacing"/>
        <w:jc w:val="center"/>
        <w:rPr>
          <w:sz w:val="28"/>
          <w:lang w:val="fr-CA"/>
        </w:rPr>
      </w:pPr>
    </w:p>
    <w:p w:rsidR="00F95024" w:rsidRPr="004A76DF" w:rsidRDefault="00F95024" w:rsidP="00F95024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Perspectives</w:t>
      </w:r>
      <w:r w:rsidR="001B3244" w:rsidRPr="004A76DF">
        <w:rPr>
          <w:b/>
          <w:sz w:val="24"/>
          <w:lang w:val="fr-CA"/>
        </w:rPr>
        <w:t xml:space="preserve"> géographiques</w:t>
      </w:r>
      <w:r w:rsidRPr="004A76DF">
        <w:rPr>
          <w:b/>
          <w:sz w:val="24"/>
          <w:lang w:val="fr-CA"/>
        </w:rPr>
        <w:t>:</w:t>
      </w:r>
    </w:p>
    <w:p w:rsidR="00F95024" w:rsidRPr="004A76DF" w:rsidRDefault="00F95024" w:rsidP="00F95024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e)</w:t>
      </w:r>
      <w:r w:rsidRPr="004A76DF">
        <w:rPr>
          <w:sz w:val="24"/>
          <w:lang w:val="fr-CA"/>
        </w:rPr>
        <w:t xml:space="preserve"> </w:t>
      </w:r>
      <w:r w:rsidR="001B3244" w:rsidRPr="004A76DF">
        <w:rPr>
          <w:sz w:val="24"/>
          <w:lang w:val="fr-CA"/>
        </w:rPr>
        <w:t xml:space="preserve">La </w:t>
      </w:r>
      <w:r w:rsidR="003E752C" w:rsidRPr="004A76DF">
        <w:rPr>
          <w:sz w:val="24"/>
          <w:lang w:val="fr-CA"/>
        </w:rPr>
        <w:t>cordillère</w:t>
      </w:r>
      <w:r w:rsidR="001B3244" w:rsidRPr="004A76DF">
        <w:rPr>
          <w:sz w:val="24"/>
          <w:lang w:val="fr-CA"/>
        </w:rPr>
        <w:t xml:space="preserve"> de l’ouest possède beaucoup de forêts dans des paysages </w:t>
      </w:r>
      <w:r w:rsidR="003E752C" w:rsidRPr="004A76DF">
        <w:rPr>
          <w:sz w:val="24"/>
          <w:lang w:val="fr-CA"/>
        </w:rPr>
        <w:t>naturels</w:t>
      </w:r>
      <w:r w:rsidR="00C25777">
        <w:rPr>
          <w:sz w:val="24"/>
          <w:lang w:val="fr-CA"/>
        </w:rPr>
        <w:t xml:space="preserve"> prestiges</w:t>
      </w:r>
      <w:r w:rsidR="001B3244" w:rsidRPr="004A76DF">
        <w:rPr>
          <w:sz w:val="24"/>
          <w:lang w:val="fr-CA"/>
        </w:rPr>
        <w:t xml:space="preserve"> qui attirent des millions de </w:t>
      </w:r>
      <w:r w:rsidR="003E752C" w:rsidRPr="004A76DF">
        <w:rPr>
          <w:sz w:val="24"/>
          <w:lang w:val="fr-CA"/>
        </w:rPr>
        <w:t>touristes</w:t>
      </w:r>
      <w:r w:rsidR="001B3244" w:rsidRPr="004A76DF">
        <w:rPr>
          <w:sz w:val="24"/>
          <w:lang w:val="fr-CA"/>
        </w:rPr>
        <w:t xml:space="preserve"> chaque année. Ces </w:t>
      </w:r>
      <w:r w:rsidR="003E752C" w:rsidRPr="004A76DF">
        <w:rPr>
          <w:sz w:val="24"/>
          <w:lang w:val="fr-CA"/>
        </w:rPr>
        <w:t>mêmes</w:t>
      </w:r>
      <w:r w:rsidR="001B3244" w:rsidRPr="004A76DF">
        <w:rPr>
          <w:sz w:val="24"/>
          <w:lang w:val="fr-CA"/>
        </w:rPr>
        <w:t xml:space="preserve"> for</w:t>
      </w:r>
      <w:r w:rsidR="0003784F">
        <w:rPr>
          <w:sz w:val="24"/>
          <w:lang w:val="fr-CA"/>
        </w:rPr>
        <w:t>ê</w:t>
      </w:r>
      <w:r w:rsidR="001B3244" w:rsidRPr="004A76DF">
        <w:rPr>
          <w:sz w:val="24"/>
          <w:lang w:val="fr-CA"/>
        </w:rPr>
        <w:t xml:space="preserve">ts attirent des </w:t>
      </w:r>
      <w:r w:rsidR="00C25777" w:rsidRPr="004A76DF">
        <w:rPr>
          <w:sz w:val="24"/>
          <w:lang w:val="fr-CA"/>
        </w:rPr>
        <w:t>compagnies</w:t>
      </w:r>
      <w:r w:rsidR="001B3244" w:rsidRPr="004A76DF">
        <w:rPr>
          <w:sz w:val="24"/>
          <w:lang w:val="fr-CA"/>
        </w:rPr>
        <w:t xml:space="preserve"> d’</w:t>
      </w:r>
      <w:r w:rsidR="00C25777" w:rsidRPr="004A76DF">
        <w:rPr>
          <w:sz w:val="24"/>
          <w:lang w:val="fr-CA"/>
        </w:rPr>
        <w:t>abattage</w:t>
      </w:r>
      <w:r w:rsidR="001B3244" w:rsidRPr="004A76DF">
        <w:rPr>
          <w:sz w:val="24"/>
          <w:lang w:val="fr-CA"/>
        </w:rPr>
        <w:t xml:space="preserve"> (</w:t>
      </w:r>
      <w:proofErr w:type="spellStart"/>
      <w:r w:rsidR="001B3244" w:rsidRPr="004A76DF">
        <w:rPr>
          <w:sz w:val="24"/>
          <w:lang w:val="fr-CA"/>
        </w:rPr>
        <w:t>logging</w:t>
      </w:r>
      <w:proofErr w:type="spellEnd"/>
      <w:r w:rsidR="001B3244" w:rsidRPr="004A76DF">
        <w:rPr>
          <w:sz w:val="24"/>
          <w:lang w:val="fr-CA"/>
        </w:rPr>
        <w:t xml:space="preserve">). Si tu étais le gouvernement du CB, </w:t>
      </w:r>
      <w:r w:rsidR="00C25777" w:rsidRPr="004A76DF">
        <w:rPr>
          <w:sz w:val="24"/>
          <w:lang w:val="fr-CA"/>
        </w:rPr>
        <w:t>quelle</w:t>
      </w:r>
      <w:r w:rsidR="001B3244" w:rsidRPr="004A76DF">
        <w:rPr>
          <w:sz w:val="24"/>
          <w:lang w:val="fr-CA"/>
        </w:rPr>
        <w:t xml:space="preserve"> industrie </w:t>
      </w:r>
      <w:r w:rsidR="00160A10" w:rsidRPr="004A76DF">
        <w:rPr>
          <w:sz w:val="24"/>
          <w:lang w:val="fr-CA"/>
        </w:rPr>
        <w:t>voudrais-tu pour gérer à Whistler? L’industrie de l’</w:t>
      </w:r>
      <w:r w:rsidR="00C25777" w:rsidRPr="004A76DF">
        <w:rPr>
          <w:sz w:val="24"/>
          <w:lang w:val="fr-CA"/>
        </w:rPr>
        <w:t>abattage</w:t>
      </w:r>
      <w:r w:rsidR="00160A10" w:rsidRPr="004A76DF">
        <w:rPr>
          <w:sz w:val="24"/>
          <w:lang w:val="fr-CA"/>
        </w:rPr>
        <w:t xml:space="preserve"> ou de tourisme? Pourquoi?</w:t>
      </w:r>
      <w:r w:rsidR="001B3244" w:rsidRPr="004A76DF">
        <w:rPr>
          <w:sz w:val="24"/>
          <w:lang w:val="fr-CA"/>
        </w:rPr>
        <w:t xml:space="preserve"> </w:t>
      </w:r>
    </w:p>
    <w:p w:rsidR="00160A10" w:rsidRPr="004A76DF" w:rsidRDefault="00160A10" w:rsidP="00F95024">
      <w:pPr>
        <w:pStyle w:val="NoSpacing"/>
        <w:rPr>
          <w:sz w:val="24"/>
          <w:lang w:val="fr-CA"/>
        </w:rPr>
      </w:pPr>
    </w:p>
    <w:p w:rsidR="00160A10" w:rsidRPr="004A76DF" w:rsidRDefault="00160A10" w:rsidP="00F95024">
      <w:pPr>
        <w:pStyle w:val="NoSpacing"/>
        <w:rPr>
          <w:sz w:val="24"/>
          <w:lang w:val="fr-CA"/>
        </w:rPr>
      </w:pPr>
    </w:p>
    <w:p w:rsidR="00160A10" w:rsidRPr="004A76DF" w:rsidRDefault="00160A10" w:rsidP="00F95024">
      <w:pPr>
        <w:pStyle w:val="NoSpacing"/>
        <w:rPr>
          <w:sz w:val="28"/>
          <w:lang w:val="fr-CA"/>
        </w:rPr>
      </w:pPr>
    </w:p>
    <w:p w:rsidR="0086090A" w:rsidRPr="004A76DF" w:rsidRDefault="0086090A" w:rsidP="00F95024">
      <w:pPr>
        <w:pStyle w:val="NoSpacing"/>
        <w:rPr>
          <w:sz w:val="28"/>
          <w:lang w:val="fr-CA"/>
        </w:rPr>
      </w:pPr>
    </w:p>
    <w:p w:rsidR="0086090A" w:rsidRPr="004A76DF" w:rsidRDefault="0086090A" w:rsidP="00F95024">
      <w:pPr>
        <w:pStyle w:val="NoSpacing"/>
        <w:rPr>
          <w:sz w:val="28"/>
          <w:lang w:val="fr-CA"/>
        </w:rPr>
      </w:pPr>
    </w:p>
    <w:p w:rsidR="0086090A" w:rsidRPr="004A76DF" w:rsidRDefault="0086090A" w:rsidP="00F95024">
      <w:pPr>
        <w:pStyle w:val="NoSpacing"/>
        <w:rPr>
          <w:sz w:val="28"/>
          <w:lang w:val="fr-CA"/>
        </w:rPr>
      </w:pPr>
    </w:p>
    <w:p w:rsidR="0086090A" w:rsidRPr="004A76DF" w:rsidRDefault="0086090A" w:rsidP="00F95024">
      <w:pPr>
        <w:pStyle w:val="NoSpacing"/>
        <w:rPr>
          <w:sz w:val="28"/>
          <w:lang w:val="fr-CA"/>
        </w:rPr>
      </w:pPr>
      <w:r w:rsidRPr="004A76DF">
        <w:rPr>
          <w:sz w:val="28"/>
          <w:lang w:val="fr-CA"/>
        </w:rPr>
        <w:t xml:space="preserve">4. Cambridge </w:t>
      </w:r>
      <w:proofErr w:type="spellStart"/>
      <w:r w:rsidRPr="004A76DF">
        <w:rPr>
          <w:sz w:val="28"/>
          <w:lang w:val="fr-CA"/>
        </w:rPr>
        <w:t>Bay</w:t>
      </w:r>
      <w:proofErr w:type="spellEnd"/>
      <w:r w:rsidRPr="004A76DF">
        <w:rPr>
          <w:sz w:val="28"/>
          <w:lang w:val="fr-CA"/>
        </w:rPr>
        <w:t xml:space="preserve">, Nunavut </w:t>
      </w:r>
    </w:p>
    <w:p w:rsidR="00160A10" w:rsidRPr="004A76DF" w:rsidRDefault="00160A10" w:rsidP="00160A10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L’importance spatiale: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A10" w:rsidRPr="00133455" w:rsidTr="00440602">
        <w:tc>
          <w:tcPr>
            <w:tcW w:w="4788" w:type="dxa"/>
          </w:tcPr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 xml:space="preserve">Comment sais-tu? Donnez des preuves </w:t>
            </w:r>
          </w:p>
        </w:tc>
      </w:tr>
      <w:tr w:rsidR="00160A10" w:rsidRPr="004A76DF" w:rsidTr="00440602">
        <w:tc>
          <w:tcPr>
            <w:tcW w:w="4788" w:type="dxa"/>
          </w:tcPr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physiographique:</w:t>
            </w:r>
          </w:p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160A10" w:rsidRPr="004A76DF" w:rsidTr="00440602">
        <w:tc>
          <w:tcPr>
            <w:tcW w:w="4788" w:type="dxa"/>
          </w:tcPr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climatique:</w:t>
            </w:r>
          </w:p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160A10" w:rsidRPr="004A76DF" w:rsidTr="00440602">
        <w:tc>
          <w:tcPr>
            <w:tcW w:w="4788" w:type="dxa"/>
          </w:tcPr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de végétation:</w:t>
            </w:r>
          </w:p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160A10" w:rsidRPr="004A76DF" w:rsidRDefault="00160A10" w:rsidP="00440602">
            <w:pPr>
              <w:pStyle w:val="NoSpacing"/>
              <w:rPr>
                <w:sz w:val="24"/>
                <w:lang w:val="fr-CA"/>
              </w:rPr>
            </w:pPr>
          </w:p>
        </w:tc>
      </w:tr>
    </w:tbl>
    <w:p w:rsidR="00160A10" w:rsidRPr="004A76DF" w:rsidRDefault="00160A10" w:rsidP="00160A10">
      <w:pPr>
        <w:pStyle w:val="NoSpacing"/>
        <w:rPr>
          <w:sz w:val="24"/>
          <w:lang w:val="fr-CA"/>
        </w:rPr>
      </w:pPr>
    </w:p>
    <w:p w:rsidR="00160A10" w:rsidRPr="004A76DF" w:rsidRDefault="00160A10" w:rsidP="00160A10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a)</w:t>
      </w:r>
      <w:r w:rsidRPr="004A76DF">
        <w:rPr>
          <w:sz w:val="24"/>
          <w:lang w:val="fr-CA"/>
        </w:rPr>
        <w:t xml:space="preserve"> Nommez une autre ville qui partage une physiographie, climat et végétation similaire avec Cambridge </w:t>
      </w:r>
      <w:proofErr w:type="spellStart"/>
      <w:r w:rsidRPr="004A76DF">
        <w:rPr>
          <w:sz w:val="24"/>
          <w:lang w:val="fr-CA"/>
        </w:rPr>
        <w:t>Bay</w:t>
      </w:r>
      <w:proofErr w:type="spellEnd"/>
      <w:r w:rsidRPr="004A76DF">
        <w:rPr>
          <w:sz w:val="24"/>
          <w:lang w:val="fr-CA"/>
        </w:rPr>
        <w:t xml:space="preserve"> (tu voudras peut-être un atlas!)</w:t>
      </w:r>
    </w:p>
    <w:p w:rsidR="00160A10" w:rsidRPr="004A76DF" w:rsidRDefault="00160A10" w:rsidP="00160A10">
      <w:pPr>
        <w:pStyle w:val="NoSpacing"/>
        <w:rPr>
          <w:sz w:val="24"/>
          <w:lang w:val="fr-CA"/>
        </w:rPr>
      </w:pPr>
    </w:p>
    <w:p w:rsidR="00160A10" w:rsidRPr="004A76DF" w:rsidRDefault="00160A10" w:rsidP="00160A10">
      <w:pPr>
        <w:pStyle w:val="NoSpacing"/>
        <w:rPr>
          <w:sz w:val="24"/>
          <w:lang w:val="fr-CA"/>
        </w:rPr>
      </w:pPr>
    </w:p>
    <w:p w:rsidR="00160A10" w:rsidRPr="004A76DF" w:rsidRDefault="00160A10" w:rsidP="00160A10">
      <w:pPr>
        <w:pStyle w:val="NoSpacing"/>
        <w:rPr>
          <w:sz w:val="24"/>
          <w:lang w:val="fr-CA"/>
        </w:rPr>
      </w:pPr>
    </w:p>
    <w:p w:rsidR="00160A10" w:rsidRPr="004A76DF" w:rsidRDefault="00160A10" w:rsidP="00160A10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Motifs et tendances</w:t>
      </w:r>
    </w:p>
    <w:p w:rsidR="0086090A" w:rsidRPr="004A76DF" w:rsidRDefault="0086090A" w:rsidP="0086090A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b) </w:t>
      </w:r>
      <w:r w:rsidRPr="004A76DF">
        <w:rPr>
          <w:sz w:val="24"/>
          <w:lang w:val="fr-CA"/>
        </w:rPr>
        <w:t xml:space="preserve">Cambridge </w:t>
      </w:r>
      <w:proofErr w:type="spellStart"/>
      <w:r w:rsidRPr="004A76DF">
        <w:rPr>
          <w:sz w:val="24"/>
          <w:lang w:val="fr-CA"/>
        </w:rPr>
        <w:t>Bay</w:t>
      </w:r>
      <w:proofErr w:type="spellEnd"/>
      <w:r w:rsidRPr="004A76DF">
        <w:rPr>
          <w:sz w:val="24"/>
          <w:lang w:val="fr-CA"/>
        </w:rPr>
        <w:t xml:space="preserve"> </w:t>
      </w:r>
      <w:r w:rsidR="006E4730" w:rsidRPr="004A76DF">
        <w:rPr>
          <w:sz w:val="24"/>
          <w:lang w:val="fr-CA"/>
        </w:rPr>
        <w:t>a des hivers très froids</w:t>
      </w:r>
      <w:r w:rsidR="0003784F">
        <w:rPr>
          <w:sz w:val="24"/>
          <w:lang w:val="fr-CA"/>
        </w:rPr>
        <w:t>,</w:t>
      </w:r>
      <w:r w:rsidR="006E4730" w:rsidRPr="004A76DF">
        <w:rPr>
          <w:sz w:val="24"/>
          <w:lang w:val="fr-CA"/>
        </w:rPr>
        <w:t xml:space="preserve"> proche</w:t>
      </w:r>
      <w:r w:rsidR="0003784F">
        <w:rPr>
          <w:sz w:val="24"/>
          <w:lang w:val="fr-CA"/>
        </w:rPr>
        <w:t>s</w:t>
      </w:r>
      <w:r w:rsidR="006E4730" w:rsidRPr="004A76DF">
        <w:rPr>
          <w:sz w:val="24"/>
          <w:lang w:val="fr-CA"/>
        </w:rPr>
        <w:t xml:space="preserve"> à </w:t>
      </w:r>
      <w:r w:rsidRPr="004A76DF">
        <w:rPr>
          <w:sz w:val="24"/>
          <w:lang w:val="fr-CA"/>
        </w:rPr>
        <w:t xml:space="preserve">-50 </w:t>
      </w:r>
      <w:r w:rsidR="006E4730" w:rsidRPr="004A76DF">
        <w:rPr>
          <w:sz w:val="24"/>
          <w:lang w:val="fr-CA"/>
        </w:rPr>
        <w:t>dégrées</w:t>
      </w:r>
      <w:r w:rsidRPr="004A76DF">
        <w:rPr>
          <w:sz w:val="24"/>
          <w:lang w:val="fr-CA"/>
        </w:rPr>
        <w:t xml:space="preserve"> </w:t>
      </w:r>
      <w:r w:rsidR="005A422F" w:rsidRPr="004A76DF">
        <w:rPr>
          <w:sz w:val="24"/>
          <w:lang w:val="fr-CA"/>
        </w:rPr>
        <w:t>Celsius</w:t>
      </w:r>
      <w:r w:rsidR="0003784F">
        <w:rPr>
          <w:sz w:val="24"/>
          <w:lang w:val="fr-CA"/>
        </w:rPr>
        <w:t>,</w:t>
      </w:r>
      <w:r w:rsidRPr="004A76DF">
        <w:rPr>
          <w:sz w:val="24"/>
          <w:lang w:val="fr-CA"/>
        </w:rPr>
        <w:t xml:space="preserve"> </w:t>
      </w:r>
      <w:r w:rsidR="006E4730" w:rsidRPr="004A76DF">
        <w:rPr>
          <w:sz w:val="24"/>
          <w:lang w:val="fr-CA"/>
        </w:rPr>
        <w:t xml:space="preserve">et des étés frais qui sont rarement plus que </w:t>
      </w:r>
      <w:r w:rsidRPr="004A76DF">
        <w:rPr>
          <w:sz w:val="24"/>
          <w:lang w:val="fr-CA"/>
        </w:rPr>
        <w:t xml:space="preserve">5 </w:t>
      </w:r>
      <w:r w:rsidR="006E4730" w:rsidRPr="004A76DF">
        <w:rPr>
          <w:sz w:val="24"/>
          <w:lang w:val="fr-CA"/>
        </w:rPr>
        <w:t>dégrées</w:t>
      </w:r>
      <w:r w:rsidRPr="004A76DF">
        <w:rPr>
          <w:sz w:val="24"/>
          <w:lang w:val="fr-CA"/>
        </w:rPr>
        <w:t xml:space="preserve"> Celsius.</w:t>
      </w:r>
      <w:r w:rsidR="005A422F" w:rsidRPr="004A76DF">
        <w:rPr>
          <w:sz w:val="24"/>
          <w:lang w:val="fr-CA"/>
        </w:rPr>
        <w:t xml:space="preserve"> </w:t>
      </w:r>
      <w:r w:rsidR="006E4730" w:rsidRPr="004A76DF">
        <w:rPr>
          <w:sz w:val="24"/>
          <w:lang w:val="fr-CA"/>
        </w:rPr>
        <w:t xml:space="preserve">Quels facteurs climatiques contribuent à la température tellement froide là au cours de l’année? </w:t>
      </w:r>
    </w:p>
    <w:p w:rsidR="0086090A" w:rsidRPr="004A76DF" w:rsidRDefault="0086090A" w:rsidP="0086090A">
      <w:pPr>
        <w:pStyle w:val="NoSpacing"/>
        <w:rPr>
          <w:sz w:val="24"/>
          <w:lang w:val="fr-CA"/>
        </w:rPr>
      </w:pPr>
    </w:p>
    <w:p w:rsidR="0086090A" w:rsidRPr="004A76DF" w:rsidRDefault="0086090A" w:rsidP="0086090A">
      <w:pPr>
        <w:pStyle w:val="NoSpacing"/>
        <w:rPr>
          <w:sz w:val="24"/>
          <w:lang w:val="fr-CA"/>
        </w:rPr>
      </w:pPr>
    </w:p>
    <w:p w:rsidR="0086090A" w:rsidRPr="004A76DF" w:rsidRDefault="0086090A" w:rsidP="0086090A">
      <w:pPr>
        <w:pStyle w:val="NoSpacing"/>
        <w:rPr>
          <w:sz w:val="24"/>
          <w:lang w:val="fr-CA"/>
        </w:rPr>
      </w:pPr>
    </w:p>
    <w:p w:rsidR="0086090A" w:rsidRPr="004A76DF" w:rsidRDefault="0086090A" w:rsidP="0086090A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c) </w:t>
      </w:r>
      <w:r w:rsidR="006E4730" w:rsidRPr="004A76DF">
        <w:rPr>
          <w:sz w:val="24"/>
          <w:lang w:val="fr-CA"/>
        </w:rPr>
        <w:t xml:space="preserve">Basé sur la physiographie, le climat et la végétation quel activité humain majeur a lieu dans la région dans et autour de </w:t>
      </w:r>
      <w:r w:rsidR="00C25777">
        <w:rPr>
          <w:sz w:val="24"/>
          <w:lang w:val="fr-CA"/>
        </w:rPr>
        <w:t xml:space="preserve">Cambridge </w:t>
      </w:r>
      <w:proofErr w:type="spellStart"/>
      <w:r w:rsidR="00C25777">
        <w:rPr>
          <w:sz w:val="24"/>
          <w:lang w:val="fr-CA"/>
        </w:rPr>
        <w:t>Bay</w:t>
      </w:r>
      <w:proofErr w:type="spellEnd"/>
      <w:r w:rsidR="006E4730" w:rsidRPr="004A76DF">
        <w:rPr>
          <w:sz w:val="24"/>
          <w:lang w:val="fr-CA"/>
        </w:rPr>
        <w:t xml:space="preserve">? Comment les personnes font-ils leur argent? Que font-ils pour s’amuser?  </w:t>
      </w:r>
    </w:p>
    <w:p w:rsidR="0086090A" w:rsidRPr="004A76DF" w:rsidRDefault="0086090A" w:rsidP="0086090A">
      <w:pPr>
        <w:pStyle w:val="NoSpacing"/>
        <w:rPr>
          <w:sz w:val="24"/>
          <w:lang w:val="fr-CA"/>
        </w:rPr>
      </w:pPr>
    </w:p>
    <w:p w:rsidR="0086090A" w:rsidRPr="004A76DF" w:rsidRDefault="0086090A" w:rsidP="0086090A">
      <w:pPr>
        <w:pStyle w:val="NoSpacing"/>
        <w:rPr>
          <w:sz w:val="24"/>
          <w:lang w:val="fr-CA"/>
        </w:rPr>
      </w:pPr>
    </w:p>
    <w:p w:rsidR="0086090A" w:rsidRPr="004A76DF" w:rsidRDefault="0086090A" w:rsidP="0086090A">
      <w:pPr>
        <w:pStyle w:val="NoSpacing"/>
        <w:rPr>
          <w:sz w:val="24"/>
          <w:lang w:val="fr-CA"/>
        </w:rPr>
      </w:pPr>
    </w:p>
    <w:p w:rsidR="0086090A" w:rsidRPr="004A76DF" w:rsidRDefault="0086090A" w:rsidP="0086090A">
      <w:pPr>
        <w:pStyle w:val="NoSpacing"/>
        <w:rPr>
          <w:sz w:val="24"/>
          <w:lang w:val="fr-CA"/>
        </w:rPr>
      </w:pPr>
    </w:p>
    <w:p w:rsidR="0086090A" w:rsidRPr="004A76DF" w:rsidRDefault="00C25777" w:rsidP="0086090A">
      <w:pPr>
        <w:pStyle w:val="NoSpacing"/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>Interrelation</w:t>
      </w:r>
      <w:r w:rsidR="0086090A" w:rsidRPr="004A76DF">
        <w:rPr>
          <w:b/>
          <w:sz w:val="24"/>
          <w:lang w:val="fr-CA"/>
        </w:rPr>
        <w:t>s:</w:t>
      </w:r>
    </w:p>
    <w:p w:rsidR="0086090A" w:rsidRPr="004A76DF" w:rsidRDefault="0086090A" w:rsidP="0086090A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d) </w:t>
      </w:r>
      <w:r w:rsidR="006E4730" w:rsidRPr="004A76DF">
        <w:rPr>
          <w:sz w:val="24"/>
          <w:lang w:val="fr-CA"/>
        </w:rPr>
        <w:t xml:space="preserve">Le changement climatique affecte tous les aspects de la vie à </w:t>
      </w:r>
      <w:r w:rsidR="005A422F" w:rsidRPr="004A76DF">
        <w:rPr>
          <w:sz w:val="24"/>
          <w:lang w:val="fr-CA"/>
        </w:rPr>
        <w:t xml:space="preserve">Cambridge </w:t>
      </w:r>
      <w:proofErr w:type="spellStart"/>
      <w:r w:rsidR="005A422F" w:rsidRPr="004A76DF">
        <w:rPr>
          <w:sz w:val="24"/>
          <w:lang w:val="fr-CA"/>
        </w:rPr>
        <w:t>Bay</w:t>
      </w:r>
      <w:proofErr w:type="spellEnd"/>
      <w:r w:rsidR="005A422F" w:rsidRPr="004A76DF">
        <w:rPr>
          <w:sz w:val="24"/>
          <w:lang w:val="fr-CA"/>
        </w:rPr>
        <w:t xml:space="preserve">. </w:t>
      </w:r>
      <w:r w:rsidR="006E4730" w:rsidRPr="004A76DF">
        <w:rPr>
          <w:sz w:val="24"/>
          <w:lang w:val="fr-CA"/>
        </w:rPr>
        <w:t xml:space="preserve">Le peuple dépend de la banquise (glace sur la mer) pour la chasse traditionnelle et la pêche, mais les températures croissantes diminuent la banquise. Que pourrait arriver à la mode de vie des aborigènes si la banquise arctique disparaisse? </w:t>
      </w:r>
    </w:p>
    <w:p w:rsidR="0086090A" w:rsidRPr="004A76DF" w:rsidRDefault="0086090A" w:rsidP="0086090A">
      <w:pPr>
        <w:pStyle w:val="NoSpacing"/>
        <w:rPr>
          <w:sz w:val="28"/>
          <w:lang w:val="fr-CA"/>
        </w:rPr>
      </w:pPr>
    </w:p>
    <w:p w:rsidR="0086090A" w:rsidRPr="004A76DF" w:rsidRDefault="0086090A" w:rsidP="0086090A">
      <w:pPr>
        <w:pStyle w:val="NoSpacing"/>
        <w:rPr>
          <w:sz w:val="28"/>
          <w:lang w:val="fr-CA"/>
        </w:rPr>
      </w:pPr>
    </w:p>
    <w:p w:rsidR="0086090A" w:rsidRPr="004A76DF" w:rsidRDefault="0086090A" w:rsidP="0086090A">
      <w:pPr>
        <w:pStyle w:val="NoSpacing"/>
        <w:rPr>
          <w:sz w:val="28"/>
          <w:lang w:val="fr-CA"/>
        </w:rPr>
      </w:pPr>
    </w:p>
    <w:p w:rsidR="0086090A" w:rsidRPr="004A76DF" w:rsidRDefault="0086090A" w:rsidP="0086090A">
      <w:pPr>
        <w:pStyle w:val="NoSpacing"/>
        <w:jc w:val="center"/>
        <w:rPr>
          <w:sz w:val="28"/>
          <w:lang w:val="fr-CA"/>
        </w:rPr>
      </w:pPr>
    </w:p>
    <w:p w:rsidR="0086090A" w:rsidRPr="004A76DF" w:rsidRDefault="0086090A" w:rsidP="0086090A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Perspectives</w:t>
      </w:r>
      <w:r w:rsidR="006E4730" w:rsidRPr="004A76DF">
        <w:rPr>
          <w:b/>
          <w:sz w:val="24"/>
          <w:lang w:val="fr-CA"/>
        </w:rPr>
        <w:t xml:space="preserve"> géographiques</w:t>
      </w:r>
      <w:r w:rsidRPr="004A76DF">
        <w:rPr>
          <w:b/>
          <w:sz w:val="24"/>
          <w:lang w:val="fr-CA"/>
        </w:rPr>
        <w:t>:</w:t>
      </w:r>
    </w:p>
    <w:p w:rsidR="0086090A" w:rsidRPr="004A76DF" w:rsidRDefault="0086090A" w:rsidP="0086090A">
      <w:pPr>
        <w:pStyle w:val="NoSpacing"/>
        <w:rPr>
          <w:sz w:val="28"/>
          <w:lang w:val="fr-CA"/>
        </w:rPr>
      </w:pPr>
      <w:r w:rsidRPr="004A76DF">
        <w:rPr>
          <w:b/>
          <w:sz w:val="24"/>
          <w:lang w:val="fr-CA"/>
        </w:rPr>
        <w:t>e)</w:t>
      </w:r>
      <w:r w:rsidRPr="004A76DF">
        <w:rPr>
          <w:sz w:val="24"/>
          <w:lang w:val="fr-CA"/>
        </w:rPr>
        <w:t xml:space="preserve"> </w:t>
      </w:r>
      <w:r w:rsidR="006E4730" w:rsidRPr="004A76DF">
        <w:rPr>
          <w:sz w:val="24"/>
          <w:lang w:val="fr-CA"/>
        </w:rPr>
        <w:t xml:space="preserve">Les </w:t>
      </w:r>
      <w:r w:rsidR="005A422F" w:rsidRPr="004A76DF">
        <w:rPr>
          <w:sz w:val="24"/>
          <w:lang w:val="fr-CA"/>
        </w:rPr>
        <w:t xml:space="preserve"> </w:t>
      </w:r>
      <w:r w:rsidR="00C25777" w:rsidRPr="004A76DF">
        <w:rPr>
          <w:sz w:val="24"/>
          <w:lang w:val="fr-CA"/>
        </w:rPr>
        <w:t>émissions</w:t>
      </w:r>
      <w:r w:rsidR="005A422F" w:rsidRPr="004A76DF">
        <w:rPr>
          <w:sz w:val="24"/>
          <w:lang w:val="fr-CA"/>
        </w:rPr>
        <w:t xml:space="preserve"> </w:t>
      </w:r>
      <w:r w:rsidR="006E4730" w:rsidRPr="004A76DF">
        <w:rPr>
          <w:sz w:val="24"/>
          <w:lang w:val="fr-CA"/>
        </w:rPr>
        <w:t>des gaz à effet de serre des sables bitumineux à l’ouest du Canada et des millions d’autos au sud de l’Ontario</w:t>
      </w:r>
      <w:r w:rsidR="00C25777">
        <w:rPr>
          <w:sz w:val="24"/>
          <w:lang w:val="fr-CA"/>
        </w:rPr>
        <w:t xml:space="preserve"> contribuent </w:t>
      </w:r>
      <w:proofErr w:type="gramStart"/>
      <w:r w:rsidR="00C25777">
        <w:rPr>
          <w:sz w:val="24"/>
          <w:lang w:val="fr-CA"/>
        </w:rPr>
        <w:t>à le</w:t>
      </w:r>
      <w:proofErr w:type="gramEnd"/>
      <w:r w:rsidR="006E4730" w:rsidRPr="004A76DF">
        <w:rPr>
          <w:sz w:val="24"/>
          <w:lang w:val="fr-CA"/>
        </w:rPr>
        <w:t xml:space="preserve"> réchauffement planétaire et le changement climatique. Comment penses-tu que les personnes aborigènes de Cambridge </w:t>
      </w:r>
      <w:proofErr w:type="spellStart"/>
      <w:r w:rsidR="006E4730" w:rsidRPr="004A76DF">
        <w:rPr>
          <w:sz w:val="24"/>
          <w:lang w:val="fr-CA"/>
        </w:rPr>
        <w:t>Bay</w:t>
      </w:r>
      <w:proofErr w:type="spellEnd"/>
      <w:r w:rsidR="006E4730" w:rsidRPr="004A76DF">
        <w:rPr>
          <w:sz w:val="24"/>
          <w:lang w:val="fr-CA"/>
        </w:rPr>
        <w:t xml:space="preserve"> sentent de notre mode de vie?</w:t>
      </w:r>
    </w:p>
    <w:p w:rsidR="0086090A" w:rsidRPr="004A76DF" w:rsidRDefault="0086090A" w:rsidP="0086090A">
      <w:pPr>
        <w:pStyle w:val="NoSpacing"/>
        <w:rPr>
          <w:sz w:val="28"/>
          <w:lang w:val="fr-CA"/>
        </w:rPr>
      </w:pPr>
    </w:p>
    <w:p w:rsidR="0086090A" w:rsidRPr="004A76DF" w:rsidRDefault="0086090A" w:rsidP="0086090A">
      <w:pPr>
        <w:pStyle w:val="NoSpacing"/>
        <w:rPr>
          <w:sz w:val="28"/>
          <w:lang w:val="fr-CA"/>
        </w:rPr>
      </w:pPr>
    </w:p>
    <w:p w:rsidR="0086090A" w:rsidRPr="004A76DF" w:rsidRDefault="0086090A" w:rsidP="0086090A">
      <w:pPr>
        <w:pStyle w:val="NoSpacing"/>
        <w:rPr>
          <w:sz w:val="28"/>
          <w:lang w:val="fr-CA"/>
        </w:rPr>
      </w:pPr>
    </w:p>
    <w:p w:rsidR="000D261C" w:rsidRPr="004A76DF" w:rsidRDefault="000D261C" w:rsidP="000D261C">
      <w:pPr>
        <w:pStyle w:val="NoSpacing"/>
        <w:rPr>
          <w:sz w:val="28"/>
          <w:lang w:val="fr-CA"/>
        </w:rPr>
      </w:pPr>
      <w:r w:rsidRPr="004A76DF">
        <w:rPr>
          <w:sz w:val="28"/>
          <w:lang w:val="fr-CA"/>
        </w:rPr>
        <w:t xml:space="preserve">5. Sudbury, Ontario  </w:t>
      </w:r>
    </w:p>
    <w:p w:rsidR="006E4730" w:rsidRPr="004A76DF" w:rsidRDefault="006E4730" w:rsidP="006E4730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L’importance spatiale: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4730" w:rsidRPr="00133455" w:rsidTr="00440602">
        <w:tc>
          <w:tcPr>
            <w:tcW w:w="4788" w:type="dxa"/>
          </w:tcPr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 xml:space="preserve">Comment sais-tu? Donnez des preuves </w:t>
            </w:r>
          </w:p>
        </w:tc>
      </w:tr>
      <w:tr w:rsidR="006E4730" w:rsidRPr="004A76DF" w:rsidTr="00440602">
        <w:tc>
          <w:tcPr>
            <w:tcW w:w="4788" w:type="dxa"/>
          </w:tcPr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physiographique:</w:t>
            </w:r>
          </w:p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6E4730" w:rsidRPr="004A76DF" w:rsidTr="00440602">
        <w:tc>
          <w:tcPr>
            <w:tcW w:w="4788" w:type="dxa"/>
          </w:tcPr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climatique:</w:t>
            </w:r>
          </w:p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6E4730" w:rsidRPr="004A76DF" w:rsidTr="00440602">
        <w:tc>
          <w:tcPr>
            <w:tcW w:w="4788" w:type="dxa"/>
          </w:tcPr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de végétation:</w:t>
            </w:r>
          </w:p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6E4730" w:rsidRPr="004A76DF" w:rsidRDefault="006E4730" w:rsidP="00440602">
            <w:pPr>
              <w:pStyle w:val="NoSpacing"/>
              <w:rPr>
                <w:sz w:val="24"/>
                <w:lang w:val="fr-CA"/>
              </w:rPr>
            </w:pPr>
          </w:p>
        </w:tc>
      </w:tr>
    </w:tbl>
    <w:p w:rsidR="006E4730" w:rsidRPr="004A76DF" w:rsidRDefault="006E4730" w:rsidP="006E4730">
      <w:pPr>
        <w:pStyle w:val="NoSpacing"/>
        <w:rPr>
          <w:sz w:val="24"/>
          <w:lang w:val="fr-CA"/>
        </w:rPr>
      </w:pPr>
    </w:p>
    <w:p w:rsidR="006E4730" w:rsidRPr="004A76DF" w:rsidRDefault="006E4730" w:rsidP="006E4730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a)</w:t>
      </w:r>
      <w:r w:rsidRPr="004A76DF">
        <w:rPr>
          <w:sz w:val="24"/>
          <w:lang w:val="fr-CA"/>
        </w:rPr>
        <w:t xml:space="preserve"> Nommez une autre ville qui partage une physiographie, climat et végétation similaire avec Sudbury (tu voudras peut-être un atlas!)</w:t>
      </w:r>
    </w:p>
    <w:p w:rsidR="006E4730" w:rsidRPr="004A76DF" w:rsidRDefault="006E4730" w:rsidP="006E4730">
      <w:pPr>
        <w:pStyle w:val="NoSpacing"/>
        <w:rPr>
          <w:sz w:val="24"/>
          <w:lang w:val="fr-CA"/>
        </w:rPr>
      </w:pPr>
    </w:p>
    <w:p w:rsidR="006E4730" w:rsidRPr="004A76DF" w:rsidRDefault="006E4730" w:rsidP="006E4730">
      <w:pPr>
        <w:pStyle w:val="NoSpacing"/>
        <w:rPr>
          <w:sz w:val="24"/>
          <w:lang w:val="fr-CA"/>
        </w:rPr>
      </w:pPr>
    </w:p>
    <w:p w:rsidR="006E4730" w:rsidRPr="004A76DF" w:rsidRDefault="006E4730" w:rsidP="006E4730">
      <w:pPr>
        <w:pStyle w:val="NoSpacing"/>
        <w:rPr>
          <w:sz w:val="24"/>
          <w:lang w:val="fr-CA"/>
        </w:rPr>
      </w:pPr>
    </w:p>
    <w:p w:rsidR="006E4730" w:rsidRPr="004A76DF" w:rsidRDefault="006E4730" w:rsidP="006E4730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Motifs et tendances</w:t>
      </w:r>
    </w:p>
    <w:p w:rsidR="000D261C" w:rsidRPr="004A76DF" w:rsidRDefault="000D261C" w:rsidP="000D261C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b) </w:t>
      </w:r>
      <w:r w:rsidR="00983E0B" w:rsidRPr="004A76DF">
        <w:rPr>
          <w:sz w:val="24"/>
          <w:lang w:val="fr-CA"/>
        </w:rPr>
        <w:t xml:space="preserve">Le Bouclier Canadien est la </w:t>
      </w:r>
      <w:r w:rsidR="00C25777" w:rsidRPr="004A76DF">
        <w:rPr>
          <w:sz w:val="24"/>
          <w:lang w:val="fr-CA"/>
        </w:rPr>
        <w:t>région</w:t>
      </w:r>
      <w:r w:rsidR="00983E0B" w:rsidRPr="004A76DF">
        <w:rPr>
          <w:sz w:val="24"/>
          <w:lang w:val="fr-CA"/>
        </w:rPr>
        <w:t xml:space="preserve"> physiographique le plus ancienne du Canada. Comment avait-elle l’air 540 million d’années au passé quand elle s’est formée? Comment </w:t>
      </w:r>
      <w:proofErr w:type="spellStart"/>
      <w:r w:rsidR="00983E0B" w:rsidRPr="004A76DF">
        <w:rPr>
          <w:sz w:val="24"/>
          <w:lang w:val="fr-CA"/>
        </w:rPr>
        <w:t>a-t’elle</w:t>
      </w:r>
      <w:proofErr w:type="spellEnd"/>
      <w:r w:rsidR="00983E0B" w:rsidRPr="004A76DF">
        <w:rPr>
          <w:sz w:val="24"/>
          <w:lang w:val="fr-CA"/>
        </w:rPr>
        <w:t xml:space="preserve"> l’air </w:t>
      </w:r>
      <w:r w:rsidR="00C25777" w:rsidRPr="004A76DF">
        <w:rPr>
          <w:sz w:val="24"/>
          <w:lang w:val="fr-CA"/>
        </w:rPr>
        <w:t>aujourd’hui</w:t>
      </w:r>
      <w:r w:rsidR="00983E0B" w:rsidRPr="004A76DF">
        <w:rPr>
          <w:sz w:val="24"/>
          <w:lang w:val="fr-CA"/>
        </w:rPr>
        <w:t xml:space="preserve">? Expliquez ce qui est arrivé de là jusqu’à </w:t>
      </w:r>
      <w:r w:rsidR="00C25777" w:rsidRPr="004A76DF">
        <w:rPr>
          <w:sz w:val="24"/>
          <w:lang w:val="fr-CA"/>
        </w:rPr>
        <w:t>maintenant</w:t>
      </w:r>
      <w:r w:rsidR="00983E0B" w:rsidRPr="004A76DF">
        <w:rPr>
          <w:sz w:val="24"/>
          <w:lang w:val="fr-CA"/>
        </w:rPr>
        <w:t>.</w:t>
      </w:r>
      <w:r w:rsidR="00E65815" w:rsidRPr="004A76DF">
        <w:rPr>
          <w:sz w:val="24"/>
          <w:lang w:val="fr-CA"/>
        </w:rPr>
        <w:t xml:space="preserve"> </w:t>
      </w:r>
    </w:p>
    <w:p w:rsidR="000D261C" w:rsidRPr="004A76DF" w:rsidRDefault="000D261C" w:rsidP="000D261C">
      <w:pPr>
        <w:pStyle w:val="NoSpacing"/>
        <w:rPr>
          <w:sz w:val="24"/>
          <w:lang w:val="fr-CA"/>
        </w:rPr>
      </w:pPr>
    </w:p>
    <w:p w:rsidR="00E65815" w:rsidRPr="004A76DF" w:rsidRDefault="00E65815" w:rsidP="000D261C">
      <w:pPr>
        <w:pStyle w:val="NoSpacing"/>
        <w:rPr>
          <w:sz w:val="24"/>
          <w:lang w:val="fr-CA"/>
        </w:rPr>
      </w:pPr>
    </w:p>
    <w:p w:rsidR="00E65815" w:rsidRPr="004A76DF" w:rsidRDefault="00E65815" w:rsidP="000D261C">
      <w:pPr>
        <w:pStyle w:val="NoSpacing"/>
        <w:rPr>
          <w:sz w:val="24"/>
          <w:lang w:val="fr-CA"/>
        </w:rPr>
      </w:pPr>
    </w:p>
    <w:p w:rsidR="00E65815" w:rsidRPr="004A76DF" w:rsidRDefault="00E65815" w:rsidP="000D261C">
      <w:pPr>
        <w:pStyle w:val="NoSpacing"/>
        <w:rPr>
          <w:sz w:val="24"/>
          <w:lang w:val="fr-CA"/>
        </w:rPr>
      </w:pPr>
    </w:p>
    <w:p w:rsidR="000D261C" w:rsidRPr="004A76DF" w:rsidRDefault="000D261C" w:rsidP="000D261C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c) </w:t>
      </w:r>
      <w:r w:rsidR="00983E0B" w:rsidRPr="004A76DF">
        <w:rPr>
          <w:sz w:val="24"/>
          <w:lang w:val="fr-CA"/>
        </w:rPr>
        <w:t xml:space="preserve">Basé sur la physiographie, le climat et la végétation quel activité humain majeur a lieu dans la région dans et autour de </w:t>
      </w:r>
      <w:r w:rsidR="00C25777">
        <w:rPr>
          <w:sz w:val="24"/>
          <w:lang w:val="fr-CA"/>
        </w:rPr>
        <w:t>Sudbury</w:t>
      </w:r>
      <w:r w:rsidR="00983E0B" w:rsidRPr="004A76DF">
        <w:rPr>
          <w:sz w:val="24"/>
          <w:lang w:val="fr-CA"/>
        </w:rPr>
        <w:t xml:space="preserve">? Comment les personnes font-ils leur argent? Que font-ils pour s’amuser?  </w:t>
      </w:r>
    </w:p>
    <w:p w:rsidR="000D261C" w:rsidRPr="004A76DF" w:rsidRDefault="000D261C" w:rsidP="000D261C">
      <w:pPr>
        <w:pStyle w:val="NoSpacing"/>
        <w:rPr>
          <w:sz w:val="24"/>
          <w:lang w:val="fr-CA"/>
        </w:rPr>
      </w:pPr>
    </w:p>
    <w:p w:rsidR="000D261C" w:rsidRPr="004A76DF" w:rsidRDefault="000D261C" w:rsidP="000D261C">
      <w:pPr>
        <w:pStyle w:val="NoSpacing"/>
        <w:rPr>
          <w:sz w:val="24"/>
          <w:lang w:val="fr-CA"/>
        </w:rPr>
      </w:pPr>
    </w:p>
    <w:p w:rsidR="000D261C" w:rsidRPr="004A76DF" w:rsidRDefault="000D261C" w:rsidP="000D261C">
      <w:pPr>
        <w:pStyle w:val="NoSpacing"/>
        <w:rPr>
          <w:sz w:val="24"/>
          <w:lang w:val="fr-CA"/>
        </w:rPr>
      </w:pPr>
    </w:p>
    <w:p w:rsidR="000D261C" w:rsidRPr="004A76DF" w:rsidRDefault="00983E0B" w:rsidP="000D261C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Interrelations</w:t>
      </w:r>
      <w:r w:rsidR="000D261C" w:rsidRPr="004A76DF">
        <w:rPr>
          <w:b/>
          <w:sz w:val="24"/>
          <w:lang w:val="fr-CA"/>
        </w:rPr>
        <w:t>:</w:t>
      </w:r>
    </w:p>
    <w:p w:rsidR="00E65815" w:rsidRPr="004A76DF" w:rsidRDefault="000D261C" w:rsidP="00E65815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d) </w:t>
      </w:r>
      <w:r w:rsidR="00983E0B" w:rsidRPr="004A76DF">
        <w:rPr>
          <w:sz w:val="24"/>
          <w:lang w:val="fr-CA"/>
        </w:rPr>
        <w:t xml:space="preserve">Le Bouclier Canadien fournit une richesse minéral varié, y inclus le cuivre, le nickel, et d’autres métaux précieux qui sont enfermés sous la roche ignée et métamorphique du bouclier. Quels sont des objets que tu utilises à chaque jour qui auraient peut-être des matériaux extraits à Sudbury? </w:t>
      </w:r>
    </w:p>
    <w:p w:rsidR="00E65815" w:rsidRPr="004A76DF" w:rsidRDefault="00E65815" w:rsidP="00E65815">
      <w:pPr>
        <w:pStyle w:val="NoSpacing"/>
        <w:rPr>
          <w:sz w:val="24"/>
          <w:lang w:val="fr-CA"/>
        </w:rPr>
      </w:pPr>
    </w:p>
    <w:p w:rsidR="000D261C" w:rsidRPr="004A76DF" w:rsidRDefault="000D261C" w:rsidP="000D261C">
      <w:pPr>
        <w:pStyle w:val="NoSpacing"/>
        <w:rPr>
          <w:sz w:val="28"/>
          <w:lang w:val="fr-CA"/>
        </w:rPr>
      </w:pPr>
    </w:p>
    <w:p w:rsidR="000D261C" w:rsidRPr="004A76DF" w:rsidRDefault="000D261C" w:rsidP="000D261C">
      <w:pPr>
        <w:pStyle w:val="NoSpacing"/>
        <w:rPr>
          <w:sz w:val="28"/>
          <w:lang w:val="fr-CA"/>
        </w:rPr>
      </w:pPr>
    </w:p>
    <w:p w:rsidR="000D261C" w:rsidRPr="004A76DF" w:rsidRDefault="000D261C" w:rsidP="000D261C">
      <w:pPr>
        <w:pStyle w:val="NoSpacing"/>
        <w:rPr>
          <w:sz w:val="28"/>
          <w:lang w:val="fr-CA"/>
        </w:rPr>
      </w:pPr>
    </w:p>
    <w:p w:rsidR="000D261C" w:rsidRPr="004A76DF" w:rsidRDefault="000D261C" w:rsidP="000D261C">
      <w:pPr>
        <w:pStyle w:val="NoSpacing"/>
        <w:jc w:val="center"/>
        <w:rPr>
          <w:sz w:val="28"/>
          <w:lang w:val="fr-CA"/>
        </w:rPr>
      </w:pPr>
    </w:p>
    <w:p w:rsidR="000D261C" w:rsidRPr="004A76DF" w:rsidRDefault="000D261C" w:rsidP="000D261C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Perspectives</w:t>
      </w:r>
      <w:r w:rsidR="00983E0B" w:rsidRPr="004A76DF">
        <w:rPr>
          <w:b/>
          <w:sz w:val="24"/>
          <w:lang w:val="fr-CA"/>
        </w:rPr>
        <w:t xml:space="preserve"> géographiques</w:t>
      </w:r>
      <w:r w:rsidRPr="004A76DF">
        <w:rPr>
          <w:b/>
          <w:sz w:val="24"/>
          <w:lang w:val="fr-CA"/>
        </w:rPr>
        <w:t>:</w:t>
      </w:r>
    </w:p>
    <w:p w:rsidR="000D261C" w:rsidRPr="004A76DF" w:rsidRDefault="000D261C" w:rsidP="000D261C">
      <w:pPr>
        <w:pStyle w:val="NoSpacing"/>
        <w:rPr>
          <w:sz w:val="28"/>
          <w:lang w:val="fr-CA"/>
        </w:rPr>
      </w:pPr>
      <w:r w:rsidRPr="004A76DF">
        <w:rPr>
          <w:b/>
          <w:sz w:val="24"/>
          <w:lang w:val="fr-CA"/>
        </w:rPr>
        <w:t>e)</w:t>
      </w:r>
      <w:r w:rsidRPr="004A76DF">
        <w:rPr>
          <w:sz w:val="24"/>
          <w:lang w:val="fr-CA"/>
        </w:rPr>
        <w:t xml:space="preserve"> </w:t>
      </w:r>
      <w:r w:rsidR="00820719" w:rsidRPr="004A76DF">
        <w:rPr>
          <w:sz w:val="24"/>
          <w:lang w:val="fr-CA"/>
        </w:rPr>
        <w:t>Écologiquement</w:t>
      </w:r>
      <w:r w:rsidR="00983E0B" w:rsidRPr="004A76DF">
        <w:rPr>
          <w:sz w:val="24"/>
          <w:lang w:val="fr-CA"/>
        </w:rPr>
        <w:t xml:space="preserve"> l’extraction est très destructrice, mais </w:t>
      </w:r>
      <w:r w:rsidR="00820719" w:rsidRPr="004A76DF">
        <w:rPr>
          <w:sz w:val="24"/>
          <w:lang w:val="fr-CA"/>
        </w:rPr>
        <w:t xml:space="preserve">il rend riche </w:t>
      </w:r>
      <w:r w:rsidR="00983E0B" w:rsidRPr="004A76DF">
        <w:rPr>
          <w:sz w:val="24"/>
          <w:lang w:val="fr-CA"/>
        </w:rPr>
        <w:t xml:space="preserve">les personnes, le gouvernement et les </w:t>
      </w:r>
      <w:r w:rsidR="00820719" w:rsidRPr="004A76DF">
        <w:rPr>
          <w:sz w:val="24"/>
          <w:lang w:val="fr-CA"/>
        </w:rPr>
        <w:t>compagnies</w:t>
      </w:r>
      <w:r w:rsidR="00983E0B" w:rsidRPr="004A76DF">
        <w:rPr>
          <w:sz w:val="24"/>
          <w:lang w:val="fr-CA"/>
        </w:rPr>
        <w:t xml:space="preserve"> qui font l’extraction </w:t>
      </w:r>
      <w:r w:rsidR="00820719" w:rsidRPr="004A76DF">
        <w:rPr>
          <w:sz w:val="24"/>
          <w:lang w:val="fr-CA"/>
        </w:rPr>
        <w:t xml:space="preserve">à Sudbury dans </w:t>
      </w:r>
      <w:r w:rsidR="00983E0B" w:rsidRPr="004A76DF">
        <w:rPr>
          <w:sz w:val="24"/>
          <w:lang w:val="fr-CA"/>
        </w:rPr>
        <w:t xml:space="preserve">le processus. Penses-tu qu’on devrait faire l’extraction des </w:t>
      </w:r>
      <w:r w:rsidR="00820719" w:rsidRPr="004A76DF">
        <w:rPr>
          <w:sz w:val="24"/>
          <w:lang w:val="fr-CA"/>
        </w:rPr>
        <w:t>métaux</w:t>
      </w:r>
      <w:r w:rsidR="00983E0B" w:rsidRPr="004A76DF">
        <w:rPr>
          <w:sz w:val="24"/>
          <w:lang w:val="fr-CA"/>
        </w:rPr>
        <w:t xml:space="preserve"> précieux </w:t>
      </w:r>
      <w:r w:rsidR="00C25777" w:rsidRPr="004A76DF">
        <w:rPr>
          <w:sz w:val="24"/>
          <w:lang w:val="fr-CA"/>
        </w:rPr>
        <w:t>aux</w:t>
      </w:r>
      <w:r w:rsidR="00820719" w:rsidRPr="004A76DF">
        <w:rPr>
          <w:sz w:val="24"/>
          <w:lang w:val="fr-CA"/>
        </w:rPr>
        <w:t xml:space="preserve"> dépens de l’environnement? Pourquoi? </w:t>
      </w:r>
    </w:p>
    <w:p w:rsidR="000D261C" w:rsidRPr="004A76DF" w:rsidRDefault="000D261C" w:rsidP="000D261C">
      <w:pPr>
        <w:pStyle w:val="NoSpacing"/>
        <w:rPr>
          <w:sz w:val="28"/>
          <w:lang w:val="fr-CA"/>
        </w:rPr>
      </w:pPr>
    </w:p>
    <w:p w:rsidR="000D261C" w:rsidRPr="004A76DF" w:rsidRDefault="000D261C" w:rsidP="000D261C">
      <w:pPr>
        <w:pStyle w:val="NoSpacing"/>
        <w:rPr>
          <w:sz w:val="28"/>
          <w:lang w:val="fr-CA"/>
        </w:rPr>
      </w:pPr>
    </w:p>
    <w:p w:rsidR="000D261C" w:rsidRPr="004A76DF" w:rsidRDefault="000D261C" w:rsidP="000D261C">
      <w:pPr>
        <w:pStyle w:val="NoSpacing"/>
        <w:rPr>
          <w:sz w:val="28"/>
          <w:lang w:val="fr-CA"/>
        </w:rPr>
      </w:pPr>
    </w:p>
    <w:p w:rsidR="001E6A40" w:rsidRPr="004A76DF" w:rsidRDefault="001E6A40" w:rsidP="001E6A40">
      <w:pPr>
        <w:pStyle w:val="NoSpacing"/>
        <w:rPr>
          <w:sz w:val="28"/>
          <w:lang w:val="fr-CA"/>
        </w:rPr>
      </w:pPr>
      <w:r w:rsidRPr="004A76DF">
        <w:rPr>
          <w:sz w:val="28"/>
          <w:lang w:val="fr-CA"/>
        </w:rPr>
        <w:t xml:space="preserve">6. Sydney, Nova </w:t>
      </w:r>
      <w:proofErr w:type="spellStart"/>
      <w:r w:rsidRPr="004A76DF">
        <w:rPr>
          <w:sz w:val="28"/>
          <w:lang w:val="fr-CA"/>
        </w:rPr>
        <w:t>Scotia</w:t>
      </w:r>
      <w:proofErr w:type="spellEnd"/>
      <w:r w:rsidRPr="004A76DF">
        <w:rPr>
          <w:sz w:val="28"/>
          <w:lang w:val="fr-CA"/>
        </w:rPr>
        <w:t xml:space="preserve"> </w:t>
      </w:r>
    </w:p>
    <w:p w:rsidR="00820719" w:rsidRPr="004A76DF" w:rsidRDefault="00820719" w:rsidP="00820719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L’importance spatiale: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0719" w:rsidRPr="00133455" w:rsidTr="00440602">
        <w:tc>
          <w:tcPr>
            <w:tcW w:w="4788" w:type="dxa"/>
          </w:tcPr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 xml:space="preserve">Comment sais-tu? Donnez des preuves </w:t>
            </w:r>
          </w:p>
        </w:tc>
      </w:tr>
      <w:tr w:rsidR="00820719" w:rsidRPr="004A76DF" w:rsidTr="00440602">
        <w:tc>
          <w:tcPr>
            <w:tcW w:w="4788" w:type="dxa"/>
          </w:tcPr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physiographique:</w:t>
            </w:r>
          </w:p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820719" w:rsidRPr="004A76DF" w:rsidTr="00440602">
        <w:tc>
          <w:tcPr>
            <w:tcW w:w="4788" w:type="dxa"/>
          </w:tcPr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climatique:</w:t>
            </w:r>
          </w:p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</w:p>
        </w:tc>
      </w:tr>
      <w:tr w:rsidR="00820719" w:rsidRPr="004A76DF" w:rsidTr="00440602">
        <w:tc>
          <w:tcPr>
            <w:tcW w:w="4788" w:type="dxa"/>
          </w:tcPr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  <w:r w:rsidRPr="004A76DF">
              <w:rPr>
                <w:sz w:val="24"/>
                <w:lang w:val="fr-CA"/>
              </w:rPr>
              <w:t>Région de végétation:</w:t>
            </w:r>
          </w:p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820719" w:rsidRPr="004A76DF" w:rsidRDefault="00820719" w:rsidP="00440602">
            <w:pPr>
              <w:pStyle w:val="NoSpacing"/>
              <w:rPr>
                <w:sz w:val="24"/>
                <w:lang w:val="fr-CA"/>
              </w:rPr>
            </w:pPr>
          </w:p>
        </w:tc>
      </w:tr>
    </w:tbl>
    <w:p w:rsidR="00820719" w:rsidRPr="004A76DF" w:rsidRDefault="00820719" w:rsidP="00820719">
      <w:pPr>
        <w:pStyle w:val="NoSpacing"/>
        <w:rPr>
          <w:sz w:val="24"/>
          <w:lang w:val="fr-CA"/>
        </w:rPr>
      </w:pPr>
    </w:p>
    <w:p w:rsidR="00820719" w:rsidRPr="004A76DF" w:rsidRDefault="00820719" w:rsidP="00820719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>a)</w:t>
      </w:r>
      <w:r w:rsidRPr="004A76DF">
        <w:rPr>
          <w:sz w:val="24"/>
          <w:lang w:val="fr-CA"/>
        </w:rPr>
        <w:t xml:space="preserve"> Nommez une autre ville qui partage une physiographie, climat et v</w:t>
      </w:r>
      <w:r w:rsidR="0003784F">
        <w:rPr>
          <w:sz w:val="24"/>
          <w:lang w:val="fr-CA"/>
        </w:rPr>
        <w:t>égétation similaire avec Sydney</w:t>
      </w:r>
      <w:r w:rsidRPr="004A76DF">
        <w:rPr>
          <w:sz w:val="24"/>
          <w:lang w:val="fr-CA"/>
        </w:rPr>
        <w:t xml:space="preserve"> (tu voudras peut-être un atlas!)</w:t>
      </w:r>
    </w:p>
    <w:p w:rsidR="00820719" w:rsidRPr="004A76DF" w:rsidRDefault="00820719" w:rsidP="00820719">
      <w:pPr>
        <w:pStyle w:val="NoSpacing"/>
        <w:rPr>
          <w:sz w:val="24"/>
          <w:lang w:val="fr-CA"/>
        </w:rPr>
      </w:pPr>
    </w:p>
    <w:p w:rsidR="00820719" w:rsidRPr="004A76DF" w:rsidRDefault="00820719" w:rsidP="00820719">
      <w:pPr>
        <w:pStyle w:val="NoSpacing"/>
        <w:rPr>
          <w:sz w:val="24"/>
          <w:lang w:val="fr-CA"/>
        </w:rPr>
      </w:pPr>
    </w:p>
    <w:p w:rsidR="00820719" w:rsidRPr="004A76DF" w:rsidRDefault="00820719" w:rsidP="00820719">
      <w:pPr>
        <w:pStyle w:val="NoSpacing"/>
        <w:rPr>
          <w:sz w:val="24"/>
          <w:lang w:val="fr-CA"/>
        </w:rPr>
      </w:pPr>
    </w:p>
    <w:p w:rsidR="00820719" w:rsidRPr="004A76DF" w:rsidRDefault="00820719" w:rsidP="00820719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Motifs et tendances</w:t>
      </w:r>
    </w:p>
    <w:p w:rsidR="001E6A40" w:rsidRPr="004A76DF" w:rsidRDefault="001E6A40" w:rsidP="001E6A40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b) </w:t>
      </w:r>
      <w:r w:rsidRPr="004A76DF">
        <w:rPr>
          <w:sz w:val="24"/>
          <w:lang w:val="fr-CA"/>
        </w:rPr>
        <w:t xml:space="preserve">Sydney </w:t>
      </w:r>
      <w:r w:rsidR="00086F78" w:rsidRPr="004A76DF">
        <w:rPr>
          <w:sz w:val="24"/>
          <w:lang w:val="fr-CA"/>
        </w:rPr>
        <w:t xml:space="preserve">se trouve </w:t>
      </w:r>
      <w:r w:rsidR="00C25777" w:rsidRPr="004A76DF">
        <w:rPr>
          <w:sz w:val="24"/>
          <w:lang w:val="fr-CA"/>
        </w:rPr>
        <w:t>au-dessous</w:t>
      </w:r>
      <w:r w:rsidR="00086F78" w:rsidRPr="004A76DF">
        <w:rPr>
          <w:sz w:val="24"/>
          <w:lang w:val="fr-CA"/>
        </w:rPr>
        <w:t xml:space="preserve"> d’une vaste réserve de charbon, enterré sous la roche sédimentaire qui était </w:t>
      </w:r>
      <w:r w:rsidR="0003784F" w:rsidRPr="004A76DF">
        <w:rPr>
          <w:sz w:val="24"/>
          <w:lang w:val="fr-CA"/>
        </w:rPr>
        <w:t>une</w:t>
      </w:r>
      <w:r w:rsidR="00086F78" w:rsidRPr="004A76DF">
        <w:rPr>
          <w:sz w:val="24"/>
          <w:lang w:val="fr-CA"/>
        </w:rPr>
        <w:t xml:space="preserve"> fois le fond de l’océan. Quand et comment penses-tu que le charbon s’est formé? </w:t>
      </w: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086F78" w:rsidRPr="004A76DF" w:rsidRDefault="001E6A40" w:rsidP="00086F78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c) </w:t>
      </w:r>
      <w:r w:rsidR="00086F78" w:rsidRPr="004A76DF">
        <w:rPr>
          <w:sz w:val="24"/>
          <w:lang w:val="fr-CA"/>
        </w:rPr>
        <w:t xml:space="preserve">Basé sur la physiographie, le climat et la végétation quel activité humain majeur a lieu dans la région dans et autour de Sydney? Comment les personnes font-ils leur argent? Que font-ils pour s’amuser?  </w:t>
      </w: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1E6A40" w:rsidRPr="004A76DF" w:rsidRDefault="00086F78" w:rsidP="001E6A40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Interrelations</w:t>
      </w:r>
      <w:r w:rsidR="001E6A40" w:rsidRPr="004A76DF">
        <w:rPr>
          <w:b/>
          <w:sz w:val="24"/>
          <w:lang w:val="fr-CA"/>
        </w:rPr>
        <w:t>:</w:t>
      </w:r>
    </w:p>
    <w:p w:rsidR="001E6A40" w:rsidRPr="004A76DF" w:rsidRDefault="001E6A40" w:rsidP="001E6A40">
      <w:pPr>
        <w:pStyle w:val="NoSpacing"/>
        <w:rPr>
          <w:sz w:val="24"/>
          <w:lang w:val="fr-CA"/>
        </w:rPr>
      </w:pPr>
      <w:r w:rsidRPr="004A76DF">
        <w:rPr>
          <w:b/>
          <w:sz w:val="24"/>
          <w:lang w:val="fr-CA"/>
        </w:rPr>
        <w:t xml:space="preserve">d) </w:t>
      </w:r>
      <w:r w:rsidR="004A76DF" w:rsidRPr="004A76DF">
        <w:rPr>
          <w:sz w:val="24"/>
          <w:lang w:val="fr-CA"/>
        </w:rPr>
        <w:t xml:space="preserve">Pendant que les Canadiens changent vers les </w:t>
      </w:r>
      <w:r w:rsidR="00C25777" w:rsidRPr="004A76DF">
        <w:rPr>
          <w:sz w:val="24"/>
          <w:lang w:val="fr-CA"/>
        </w:rPr>
        <w:t>formes</w:t>
      </w:r>
      <w:r w:rsidR="004A76DF" w:rsidRPr="004A76DF">
        <w:rPr>
          <w:sz w:val="24"/>
          <w:lang w:val="fr-CA"/>
        </w:rPr>
        <w:t xml:space="preserve"> d’énergie renouvelables </w:t>
      </w:r>
      <w:r w:rsidRPr="004A76DF">
        <w:rPr>
          <w:sz w:val="24"/>
          <w:lang w:val="fr-CA"/>
        </w:rPr>
        <w:t>(</w:t>
      </w:r>
      <w:r w:rsidR="004A76DF" w:rsidRPr="004A76DF">
        <w:rPr>
          <w:sz w:val="24"/>
          <w:lang w:val="fr-CA"/>
        </w:rPr>
        <w:t>éolienne, solaire</w:t>
      </w:r>
      <w:r w:rsidRPr="004A76DF">
        <w:rPr>
          <w:sz w:val="24"/>
          <w:lang w:val="fr-CA"/>
        </w:rPr>
        <w:t>,</w:t>
      </w:r>
      <w:r w:rsidR="004A76DF" w:rsidRPr="004A76DF">
        <w:rPr>
          <w:sz w:val="24"/>
          <w:lang w:val="fr-CA"/>
        </w:rPr>
        <w:t xml:space="preserve"> géothermal</w:t>
      </w:r>
      <w:r w:rsidRPr="004A76DF">
        <w:rPr>
          <w:sz w:val="24"/>
          <w:lang w:val="fr-CA"/>
        </w:rPr>
        <w:t xml:space="preserve">) </w:t>
      </w:r>
      <w:r w:rsidR="004A76DF" w:rsidRPr="004A76DF">
        <w:rPr>
          <w:sz w:val="24"/>
          <w:lang w:val="fr-CA"/>
        </w:rPr>
        <w:t>qu’est-ce qui arrivera au demande pour le charbon au Canada? Comment cela affectera-</w:t>
      </w:r>
      <w:proofErr w:type="spellStart"/>
      <w:r w:rsidR="004A76DF" w:rsidRPr="004A76DF">
        <w:rPr>
          <w:sz w:val="24"/>
          <w:lang w:val="fr-CA"/>
        </w:rPr>
        <w:t>t’il</w:t>
      </w:r>
      <w:proofErr w:type="spellEnd"/>
      <w:r w:rsidR="004A76DF" w:rsidRPr="004A76DF">
        <w:rPr>
          <w:sz w:val="24"/>
          <w:lang w:val="fr-CA"/>
        </w:rPr>
        <w:t xml:space="preserve"> un millier de travailleurs </w:t>
      </w:r>
      <w:r w:rsidR="00C15D74">
        <w:rPr>
          <w:sz w:val="24"/>
          <w:lang w:val="fr-CA"/>
        </w:rPr>
        <w:t>de</w:t>
      </w:r>
      <w:r w:rsidR="004A76DF" w:rsidRPr="004A76DF">
        <w:rPr>
          <w:sz w:val="24"/>
          <w:lang w:val="fr-CA"/>
        </w:rPr>
        <w:t xml:space="preserve"> mines de charbon dans et autour de Sydney? </w:t>
      </w:r>
    </w:p>
    <w:p w:rsidR="001E6A40" w:rsidRPr="004A76DF" w:rsidRDefault="001E6A40" w:rsidP="001E6A40">
      <w:pPr>
        <w:pStyle w:val="NoSpacing"/>
        <w:rPr>
          <w:sz w:val="24"/>
          <w:lang w:val="fr-CA"/>
        </w:rPr>
      </w:pPr>
    </w:p>
    <w:p w:rsidR="001E6A40" w:rsidRPr="004A76DF" w:rsidRDefault="001E6A40" w:rsidP="001E6A40">
      <w:pPr>
        <w:pStyle w:val="NoSpacing"/>
        <w:rPr>
          <w:sz w:val="28"/>
          <w:lang w:val="fr-CA"/>
        </w:rPr>
      </w:pPr>
    </w:p>
    <w:p w:rsidR="001E6A40" w:rsidRPr="004A76DF" w:rsidRDefault="001E6A40" w:rsidP="001E6A40">
      <w:pPr>
        <w:pStyle w:val="NoSpacing"/>
        <w:rPr>
          <w:sz w:val="28"/>
          <w:lang w:val="fr-CA"/>
        </w:rPr>
      </w:pPr>
    </w:p>
    <w:p w:rsidR="001E6A40" w:rsidRPr="004A76DF" w:rsidRDefault="001E6A40" w:rsidP="001E6A40">
      <w:pPr>
        <w:pStyle w:val="NoSpacing"/>
        <w:jc w:val="center"/>
        <w:rPr>
          <w:sz w:val="28"/>
          <w:lang w:val="fr-CA"/>
        </w:rPr>
      </w:pPr>
    </w:p>
    <w:p w:rsidR="001E6A40" w:rsidRPr="004A76DF" w:rsidRDefault="001E6A40" w:rsidP="001E6A40">
      <w:pPr>
        <w:pStyle w:val="NoSpacing"/>
        <w:jc w:val="center"/>
        <w:rPr>
          <w:b/>
          <w:sz w:val="24"/>
          <w:lang w:val="fr-CA"/>
        </w:rPr>
      </w:pPr>
      <w:r w:rsidRPr="004A76DF">
        <w:rPr>
          <w:b/>
          <w:sz w:val="24"/>
          <w:lang w:val="fr-CA"/>
        </w:rPr>
        <w:t>Perspectives</w:t>
      </w:r>
      <w:r w:rsidR="004A76DF" w:rsidRPr="004A76DF">
        <w:rPr>
          <w:b/>
          <w:sz w:val="24"/>
          <w:lang w:val="fr-CA"/>
        </w:rPr>
        <w:t xml:space="preserve"> géographiques</w:t>
      </w:r>
      <w:r w:rsidRPr="004A76DF">
        <w:rPr>
          <w:b/>
          <w:sz w:val="24"/>
          <w:lang w:val="fr-CA"/>
        </w:rPr>
        <w:t>:</w:t>
      </w:r>
    </w:p>
    <w:p w:rsidR="001E6A40" w:rsidRPr="004A76DF" w:rsidRDefault="001E6A40" w:rsidP="001E6A40">
      <w:pPr>
        <w:pStyle w:val="NoSpacing"/>
        <w:rPr>
          <w:sz w:val="28"/>
          <w:lang w:val="fr-CA"/>
        </w:rPr>
      </w:pPr>
      <w:r w:rsidRPr="004A76DF">
        <w:rPr>
          <w:b/>
          <w:sz w:val="24"/>
          <w:lang w:val="fr-CA"/>
        </w:rPr>
        <w:t>e)</w:t>
      </w:r>
      <w:r w:rsidRPr="004A76DF">
        <w:rPr>
          <w:sz w:val="24"/>
          <w:lang w:val="fr-CA"/>
        </w:rPr>
        <w:t xml:space="preserve"> Imagine</w:t>
      </w:r>
      <w:r w:rsidR="004A76DF" w:rsidRPr="004A76DF">
        <w:rPr>
          <w:sz w:val="24"/>
          <w:lang w:val="fr-CA"/>
        </w:rPr>
        <w:t>s que tu es un mineur de charbon</w:t>
      </w:r>
      <w:r w:rsidR="00C15D74">
        <w:rPr>
          <w:sz w:val="24"/>
          <w:lang w:val="fr-CA"/>
        </w:rPr>
        <w:t xml:space="preserve"> qui vient de perdre son emploi</w:t>
      </w:r>
      <w:r w:rsidR="004A76DF" w:rsidRPr="004A76DF">
        <w:rPr>
          <w:sz w:val="24"/>
          <w:lang w:val="fr-CA"/>
        </w:rPr>
        <w:t xml:space="preserve"> quand la mine o</w:t>
      </w:r>
      <w:r w:rsidR="004A76DF" w:rsidRPr="004A76DF">
        <w:rPr>
          <w:rFonts w:cstheme="minorHAnsi"/>
          <w:sz w:val="24"/>
          <w:lang w:val="fr-CA"/>
        </w:rPr>
        <w:t>ù</w:t>
      </w:r>
      <w:r w:rsidR="004A76DF" w:rsidRPr="004A76DF">
        <w:rPr>
          <w:sz w:val="24"/>
          <w:lang w:val="fr-CA"/>
        </w:rPr>
        <w:t xml:space="preserve"> tu travailles est fermée. Quels sont tes options comme carri</w:t>
      </w:r>
      <w:r w:rsidR="00C15D74">
        <w:rPr>
          <w:sz w:val="24"/>
          <w:lang w:val="fr-CA"/>
        </w:rPr>
        <w:t>è</w:t>
      </w:r>
      <w:r w:rsidR="004A76DF" w:rsidRPr="004A76DF">
        <w:rPr>
          <w:sz w:val="24"/>
          <w:lang w:val="fr-CA"/>
        </w:rPr>
        <w:t>r</w:t>
      </w:r>
      <w:r w:rsidR="00C15D74">
        <w:rPr>
          <w:sz w:val="24"/>
          <w:lang w:val="fr-CA"/>
        </w:rPr>
        <w:t>e sur la côte est du Canada?</w:t>
      </w:r>
      <w:bookmarkStart w:id="0" w:name="_GoBack"/>
      <w:bookmarkEnd w:id="0"/>
      <w:r w:rsidR="004A76DF" w:rsidRPr="004A76DF">
        <w:rPr>
          <w:sz w:val="24"/>
          <w:lang w:val="fr-CA"/>
        </w:rPr>
        <w:t xml:space="preserve"> O</w:t>
      </w:r>
      <w:r w:rsidR="004A76DF" w:rsidRPr="004A76DF">
        <w:rPr>
          <w:rFonts w:cstheme="minorHAnsi"/>
          <w:sz w:val="24"/>
          <w:lang w:val="fr-CA"/>
        </w:rPr>
        <w:t>ù</w:t>
      </w:r>
      <w:r w:rsidR="004A76DF" w:rsidRPr="004A76DF">
        <w:rPr>
          <w:sz w:val="24"/>
          <w:lang w:val="fr-CA"/>
        </w:rPr>
        <w:t xml:space="preserve"> d’autre pourrais-tu aller pour trouver du travail de mineur?</w:t>
      </w:r>
    </w:p>
    <w:p w:rsidR="00D83A72" w:rsidRPr="00133455" w:rsidRDefault="00D83A72" w:rsidP="00460E6E">
      <w:pPr>
        <w:pStyle w:val="NoSpacing"/>
        <w:rPr>
          <w:sz w:val="24"/>
          <w:lang w:val="fr-CA"/>
        </w:rPr>
      </w:pPr>
    </w:p>
    <w:sectPr w:rsidR="00D83A72" w:rsidRPr="00133455" w:rsidSect="007D0342">
      <w:pgSz w:w="12240" w:h="15840"/>
      <w:pgMar w:top="1077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56" w:rsidRDefault="00621056" w:rsidP="00621056">
      <w:pPr>
        <w:spacing w:after="0" w:line="240" w:lineRule="auto"/>
      </w:pPr>
      <w:r>
        <w:separator/>
      </w:r>
    </w:p>
  </w:endnote>
  <w:endnote w:type="continuationSeparator" w:id="0">
    <w:p w:rsidR="00621056" w:rsidRDefault="00621056" w:rsidP="0062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56" w:rsidRDefault="00621056" w:rsidP="00621056">
      <w:pPr>
        <w:spacing w:after="0" w:line="240" w:lineRule="auto"/>
      </w:pPr>
      <w:r>
        <w:separator/>
      </w:r>
    </w:p>
  </w:footnote>
  <w:footnote w:type="continuationSeparator" w:id="0">
    <w:p w:rsidR="00621056" w:rsidRDefault="00621056" w:rsidP="0062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E"/>
    <w:rsid w:val="0003784F"/>
    <w:rsid w:val="00086F78"/>
    <w:rsid w:val="000B5C3A"/>
    <w:rsid w:val="000D261C"/>
    <w:rsid w:val="0013232B"/>
    <w:rsid w:val="00133455"/>
    <w:rsid w:val="00160A10"/>
    <w:rsid w:val="001B3244"/>
    <w:rsid w:val="001E6A40"/>
    <w:rsid w:val="00261271"/>
    <w:rsid w:val="002C2A72"/>
    <w:rsid w:val="003D6DB0"/>
    <w:rsid w:val="003E752C"/>
    <w:rsid w:val="00460E6E"/>
    <w:rsid w:val="004A76DF"/>
    <w:rsid w:val="004D6C36"/>
    <w:rsid w:val="004F58B4"/>
    <w:rsid w:val="0053003B"/>
    <w:rsid w:val="005A422F"/>
    <w:rsid w:val="005D0EA8"/>
    <w:rsid w:val="00621056"/>
    <w:rsid w:val="0063794B"/>
    <w:rsid w:val="006E4730"/>
    <w:rsid w:val="007A41A7"/>
    <w:rsid w:val="007C412E"/>
    <w:rsid w:val="007D0342"/>
    <w:rsid w:val="00820719"/>
    <w:rsid w:val="0086090A"/>
    <w:rsid w:val="00983E0B"/>
    <w:rsid w:val="009D65EF"/>
    <w:rsid w:val="00A16ACC"/>
    <w:rsid w:val="00B04356"/>
    <w:rsid w:val="00B952FA"/>
    <w:rsid w:val="00BF5C3E"/>
    <w:rsid w:val="00C15D74"/>
    <w:rsid w:val="00C25777"/>
    <w:rsid w:val="00C4431B"/>
    <w:rsid w:val="00CF44E7"/>
    <w:rsid w:val="00D83A72"/>
    <w:rsid w:val="00E65815"/>
    <w:rsid w:val="00F1177E"/>
    <w:rsid w:val="00F7076C"/>
    <w:rsid w:val="00F95024"/>
    <w:rsid w:val="00FB1A96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E6E"/>
    <w:pPr>
      <w:spacing w:after="0" w:line="240" w:lineRule="auto"/>
    </w:pPr>
  </w:style>
  <w:style w:type="table" w:styleId="TableGrid">
    <w:name w:val="Table Grid"/>
    <w:basedOn w:val="TableNormal"/>
    <w:uiPriority w:val="59"/>
    <w:rsid w:val="00D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56"/>
  </w:style>
  <w:style w:type="paragraph" w:styleId="Footer">
    <w:name w:val="footer"/>
    <w:basedOn w:val="Normal"/>
    <w:link w:val="FooterChar"/>
    <w:uiPriority w:val="99"/>
    <w:unhideWhenUsed/>
    <w:rsid w:val="006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E6E"/>
    <w:pPr>
      <w:spacing w:after="0" w:line="240" w:lineRule="auto"/>
    </w:pPr>
  </w:style>
  <w:style w:type="table" w:styleId="TableGrid">
    <w:name w:val="Table Grid"/>
    <w:basedOn w:val="TableNormal"/>
    <w:uiPriority w:val="59"/>
    <w:rsid w:val="00D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56"/>
  </w:style>
  <w:style w:type="paragraph" w:styleId="Footer">
    <w:name w:val="footer"/>
    <w:basedOn w:val="Normal"/>
    <w:link w:val="FooterChar"/>
    <w:uiPriority w:val="99"/>
    <w:unhideWhenUsed/>
    <w:rsid w:val="006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D7998-2A3C-4BA0-B566-E513B1BEF0E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96C74FA-C277-4BA1-AA68-78C82F98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1053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14</cp:revision>
  <cp:lastPrinted>2015-11-04T16:00:00Z</cp:lastPrinted>
  <dcterms:created xsi:type="dcterms:W3CDTF">2014-10-30T17:33:00Z</dcterms:created>
  <dcterms:modified xsi:type="dcterms:W3CDTF">2015-11-04T16:00:00Z</dcterms:modified>
</cp:coreProperties>
</file>